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99"/>
        <w:gridCol w:w="5981"/>
      </w:tblGrid>
      <w:tr w:rsidR="00B93310" w:rsidRPr="005152F2" w14:paraId="116B2910" w14:textId="77777777" w:rsidTr="00E941EF">
        <w:tc>
          <w:tcPr>
            <w:tcW w:w="3023" w:type="dxa"/>
          </w:tcPr>
          <w:p w14:paraId="0ED8943E" w14:textId="5F21D3F3" w:rsidR="00B93310" w:rsidRPr="00046E1F" w:rsidRDefault="00C3407E" w:rsidP="003856C9">
            <w:pPr>
              <w:pStyle w:val="Titre1"/>
              <w:rPr>
                <w:sz w:val="24"/>
                <w:szCs w:val="24"/>
              </w:rPr>
            </w:pPr>
            <w:sdt>
              <w:sdtPr>
                <w:rPr>
                  <w:b/>
                  <w:sz w:val="32"/>
                </w:rPr>
                <w:alias w:val="Votre nom :"/>
                <w:tag w:val="Votre nom :"/>
                <w:id w:val="-1220516334"/>
                <w:placeholder>
                  <w:docPart w:val="3E9EC4CA5716EF4391C53803435A3BA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046E1F" w:rsidRPr="00046E1F">
                  <w:rPr>
                    <w:b/>
                    <w:sz w:val="32"/>
                  </w:rPr>
                  <w:t>christophe ducamp</w:t>
                </w:r>
                <w:r w:rsidR="00046E1F" w:rsidRPr="00046E1F">
                  <w:rPr>
                    <w:b/>
                    <w:sz w:val="32"/>
                  </w:rPr>
                  <w:br/>
                </w:r>
                <w:r w:rsidR="00046E1F" w:rsidRPr="00046E1F">
                  <w:rPr>
                    <w:b/>
                    <w:sz w:val="32"/>
                  </w:rPr>
                  <w:br/>
                  <w:t>5</w:t>
                </w:r>
                <w:r w:rsidR="006A0770">
                  <w:rPr>
                    <w:b/>
                    <w:sz w:val="32"/>
                  </w:rPr>
                  <w:t>9</w:t>
                </w:r>
                <w:r w:rsidR="00046E1F" w:rsidRPr="00046E1F">
                  <w:rPr>
                    <w:b/>
                    <w:sz w:val="32"/>
                  </w:rPr>
                  <w:t xml:space="preserve"> ans</w:t>
                </w:r>
              </w:sdtContent>
            </w:sdt>
            <w:r w:rsidR="00046E1F">
              <w:rPr>
                <w:b/>
                <w:sz w:val="32"/>
              </w:rPr>
              <w:t xml:space="preserve"> </w:t>
            </w:r>
            <w:r w:rsidR="00046E1F">
              <w:rPr>
                <w:b/>
                <w:sz w:val="32"/>
              </w:rPr>
              <w:br/>
              <w:t>ÉQUIPIER</w:t>
            </w:r>
          </w:p>
          <w:tbl>
            <w:tblPr>
              <w:tblW w:w="3242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3242"/>
            </w:tblGrid>
            <w:tr w:rsidR="00441EB9" w:rsidRPr="005152F2" w14:paraId="2F1F8AE6" w14:textId="77777777" w:rsidTr="00046E1F">
              <w:trPr>
                <w:trHeight w:val="561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5BBC273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594474E4" wp14:editId="32452BD1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group w14:anchorId="42A10B88" id="Groupe 43" o:spid="_x0000_s1026" alt="Icône de messagerie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">
                            <v:shape id="Forme libre 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C31E6D1" w14:textId="77777777" w:rsidTr="00046E1F">
              <w:trPr>
                <w:trHeight w:val="248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8205A37" w14:textId="77777777" w:rsidR="00441EB9" w:rsidRDefault="00C3407E" w:rsidP="00A35DAB">
                  <w:pPr>
                    <w:pStyle w:val="Titre3"/>
                  </w:pPr>
                  <w:hyperlink r:id="rId7" w:history="1">
                    <w:r w:rsidR="006A4D5D" w:rsidRPr="00EB08F1">
                      <w:rPr>
                        <w:rStyle w:val="Lienhypertexte"/>
                        <w:caps w:val="0"/>
                      </w:rPr>
                      <w:t>christophe@ducamp.me</w:t>
                    </w:r>
                  </w:hyperlink>
                </w:p>
              </w:tc>
            </w:tr>
            <w:tr w:rsidR="00441EB9" w:rsidRPr="005152F2" w14:paraId="3D0C2072" w14:textId="77777777" w:rsidTr="00046E1F">
              <w:trPr>
                <w:trHeight w:val="581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170BCE9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22AEB45D" wp14:editId="234A198C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group w14:anchorId="2AEA53D0" id="Groupe 37" o:spid="_x0000_s1026" alt="Icône de téléphone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">
                            <v:shape id="Forme libre 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59324F2" w14:textId="77777777" w:rsidTr="00046E1F">
              <w:trPr>
                <w:trHeight w:val="248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5457B2D" w14:textId="77777777" w:rsidR="00441EB9" w:rsidRPr="00046E1F" w:rsidRDefault="00A35DAB" w:rsidP="00A35DAB">
                  <w:pPr>
                    <w:pStyle w:val="Titre3"/>
                    <w:rPr>
                      <w:b/>
                    </w:rPr>
                  </w:pPr>
                  <w:r w:rsidRPr="00046E1F">
                    <w:rPr>
                      <w:b/>
                      <w:sz w:val="32"/>
                    </w:rPr>
                    <w:t xml:space="preserve">+33 6 32 03 97 </w:t>
                  </w:r>
                  <w:r w:rsidR="00E32FB2" w:rsidRPr="00046E1F">
                    <w:rPr>
                      <w:b/>
                      <w:sz w:val="32"/>
                    </w:rPr>
                    <w:t>9</w:t>
                  </w:r>
                  <w:r w:rsidRPr="00046E1F">
                    <w:rPr>
                      <w:b/>
                      <w:sz w:val="32"/>
                    </w:rPr>
                    <w:t>6</w:t>
                  </w:r>
                </w:p>
              </w:tc>
            </w:tr>
            <w:tr w:rsidR="00441EB9" w:rsidRPr="005152F2" w14:paraId="4322D987" w14:textId="77777777" w:rsidTr="00046E1F">
              <w:trPr>
                <w:trHeight w:val="561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8FD2937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6CC2C774" wp14:editId="076AA4CE">
                            <wp:extent cx="329184" cy="329184"/>
                            <wp:effectExtent l="0" t="0" r="13970" b="13970"/>
                            <wp:docPr id="77" name="Groupe 31" descr="Icôn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e libre 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e libre 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group w14:anchorId="54E61227" id="Groupe 31" o:spid="_x0000_s1026" alt="Icône LinkedI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">
                            <v:shape id="Forme libre 78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uorwQAA&#10;ANsAAAAPAAAAZHJzL2Rvd25yZXYueG1sRE/LagIxFN0X/Idwhe5qYqEqo1HsC+rG4gN1eZ1cZ4KT&#10;m2GS6vj3ZiF0eTjvyax1lbhQE6xnDf2eAkGce2O50LDdfL+MQISIbLDyTBpuFGA27TxNMDP+yiu6&#10;rGMhUgiHDDWUMdaZlCEvyWHo+Zo4cSffOIwJNoU0DV5TuKvkq1ID6dByaiixpo+S8vP6z2motp/7&#10;d3sYHXP19bYbbpb2d6Gs1s/ddj4GEamN/+KH+8doGKax6Uv6AX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8bqK8EAAADbAAAADwAAAAAAAAAAAAAAAACXAgAAZHJzL2Rvd25y&#10;ZXYueG1sUEsFBgAAAAAEAAQA9QAAAI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79" o:spid="_x0000_s1028" style="position:absolute;left:50;top:50;width:109;height:98;visibility:visible;mso-wrap-style:square;v-text-anchor:top" coordsize="175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pe9wwAA&#10;ANsAAAAPAAAAZHJzL2Rvd25yZXYueG1sRI9Ba8JAFITvhf6H5RW8NRsFbY2uEgqF4k0r1uMz+8wG&#10;s29DdpvEf+8KgsdhZr5hluvB1qKj1leOFYyTFARx4XTFpYL97/f7JwgfkDXWjknBlTysV68vS8y0&#10;63lL3S6UIkLYZ6jAhNBkUvrCkEWfuIY4emfXWgxRtqXULfYRbms5SdOZtFhxXDDY0Jeh4rL7twrS&#10;yeW4OdSnTX4e5n/d1PTdtc+VGr0N+QJEoCE8w4/2j1bwMYf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pe9wwAAANsAAAAPAAAAAAAAAAAAAAAAAJcCAABkcnMvZG93&#10;bnJldi54bWxQSwUGAAAAAAQABAD1AAAAhwMAAAAA&#10;" path="m77,544l77,1510,384,1510,384,544,77,544xm1307,522l1274,522,1243,523,1213,526,1186,532,1155,544,1128,556,1104,571,1080,588,1061,604,1044,620,1027,641,1012,659,1000,676,972,686,950,659,950,544,643,544,643,1510,950,1510,950,966,952,950,954,933,956,916,957,904,961,889,966,872,980,848,996,824,1016,801,1038,779,1055,765,1076,753,1098,746,1122,739,1149,736,1175,735,1211,737,1245,744,1274,753,1299,767,1321,785,1340,807,1355,831,1368,858,1377,887,1384,920,1388,953,1390,989,1390,1510,1697,1510,1697,950,1695,894,1689,843,1681,798,1669,757,1652,719,1632,683,1610,650,1587,620,1560,597,1530,576,1496,558,1461,544,1412,530,1360,524,1307,522xm50,488l412,488,423,490,432,497,438,505,440,516,440,1532,438,1543,432,1552,423,1557,412,1560,50,1560,41,1557,32,1552,25,1543,22,1532,22,516,25,505,32,497,41,490,50,488xm1307,466l1368,470,1426,480,1483,494,1523,512,1558,532,1593,557,1625,588,1653,619,1679,656,1701,694,1719,735,1733,783,1743,835,1750,890,1752,950,1752,1532,1749,1543,1742,1552,1733,1557,1725,1560,1362,1560,1351,1557,1342,1552,1336,1543,1335,1532,1335,989,1333,953,1329,919,1321,888,1311,860,1296,835,1284,819,1268,808,1250,797,1228,791,1204,787,1175,786,1144,788,1117,793,1093,803,1071,818,1052,836,1038,855,1025,875,1016,894,1005,923,1005,1532,1003,1543,998,1552,988,1557,978,1560,616,1560,594,1553,587,1532,587,516,589,505,596,497,604,490,616,488,978,488,988,490,998,497,1003,505,1005,516,1005,582,1027,564,1049,545,1071,527,1104,511,1138,495,1175,483,1203,476,1235,470,1270,467,1307,466xm236,55l202,57,172,61,145,68,123,79,105,93,87,111,73,131,63,153,57,177,55,203,56,226,62,248,69,270,81,289,99,307,117,323,137,334,160,344,186,349,214,351,220,351,248,349,274,344,297,334,317,323,335,307,353,290,365,271,374,250,378,228,379,203,376,171,368,142,356,115,341,93,319,76,295,64,268,57,236,55xm236,0l265,2,292,7,316,16,338,27,359,42,379,61,398,84,412,109,424,136,431,166,434,198,434,203,431,236,424,266,411,294,395,322,374,346,354,364,332,378,307,391,280,399,251,404,220,406,214,406,183,404,154,399,128,391,103,378,80,364,61,346,40,322,23,294,10,266,3,236,,203,3,168,11,136,24,106,43,80,66,55,94,35,124,19,158,8,196,2,236,0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6A4D5D" w14:paraId="38154541" w14:textId="77777777" w:rsidTr="00046E1F">
              <w:trPr>
                <w:trHeight w:val="663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AFFF2E0" w14:textId="77777777" w:rsidR="00441EB9" w:rsidRPr="006A4D5D" w:rsidRDefault="00C3407E" w:rsidP="00441EB9">
                  <w:pPr>
                    <w:pStyle w:val="Titre3"/>
                  </w:pPr>
                  <w:hyperlink r:id="rId8" w:history="1">
                    <w:r w:rsidR="006A4D5D" w:rsidRPr="003E7EE9">
                      <w:rPr>
                        <w:rStyle w:val="Lienhypertexte"/>
                        <w:caps w:val="0"/>
                      </w:rPr>
                      <w:t>linkedin.com/in/</w:t>
                    </w:r>
                    <w:proofErr w:type="spellStart"/>
                    <w:r w:rsidR="006A4D5D" w:rsidRPr="003E7EE9">
                      <w:rPr>
                        <w:rStyle w:val="Lienhypertexte"/>
                        <w:caps w:val="0"/>
                      </w:rPr>
                      <w:t>christopheducamp</w:t>
                    </w:r>
                    <w:proofErr w:type="spellEnd"/>
                  </w:hyperlink>
                  <w:r w:rsidR="006A4D5D" w:rsidRPr="006A4D5D">
                    <w:rPr>
                      <w:caps w:val="0"/>
                    </w:rPr>
                    <w:t>/</w:t>
                  </w:r>
                </w:p>
              </w:tc>
            </w:tr>
            <w:tr w:rsidR="00441EB9" w:rsidRPr="005152F2" w14:paraId="6594D001" w14:textId="77777777" w:rsidTr="00046E1F">
              <w:trPr>
                <w:trHeight w:val="1038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30EAC33" w14:textId="7C7CB3E8" w:rsidR="003E7EE9" w:rsidRDefault="003E7EE9" w:rsidP="006A4D5D">
                  <w:pPr>
                    <w:pStyle w:val="Titre3"/>
                    <w:rPr>
                      <w:caps w:val="0"/>
                    </w:rPr>
                  </w:pPr>
                  <w:proofErr w:type="spellStart"/>
                  <w:r w:rsidRPr="00046E1F">
                    <w:rPr>
                      <w:b/>
                      <w:caps w:val="0"/>
                    </w:rPr>
                    <w:t>Microblog</w:t>
                  </w:r>
                  <w:proofErr w:type="spellEnd"/>
                  <w:r w:rsidRPr="00046E1F">
                    <w:rPr>
                      <w:b/>
                      <w:caps w:val="0"/>
                    </w:rPr>
                    <w:t> </w:t>
                  </w:r>
                  <w:r w:rsidR="00046E1F">
                    <w:rPr>
                      <w:b/>
                      <w:caps w:val="0"/>
                    </w:rPr>
                    <w:t xml:space="preserve"> </w:t>
                  </w:r>
                  <w:r w:rsidR="00046E1F">
                    <w:rPr>
                      <w:b/>
                      <w:caps w:val="0"/>
                    </w:rPr>
                    <w:br/>
                  </w:r>
                  <w:hyperlink r:id="rId9" w:history="1">
                    <w:r w:rsidRPr="003E7EE9">
                      <w:rPr>
                        <w:rStyle w:val="Lienhypertexte"/>
                        <w:caps w:val="0"/>
                      </w:rPr>
                      <w:t>https://microblog.ducamp.me/</w:t>
                    </w:r>
                  </w:hyperlink>
                </w:p>
                <w:p w14:paraId="04F0F55A" w14:textId="6DB51A2B" w:rsidR="003E7EE9" w:rsidRPr="00046E1F" w:rsidRDefault="003E7EE9" w:rsidP="006A4D5D">
                  <w:pPr>
                    <w:pStyle w:val="Titre3"/>
                    <w:rPr>
                      <w:b/>
                      <w:caps w:val="0"/>
                    </w:rPr>
                  </w:pPr>
                  <w:r w:rsidRPr="00046E1F">
                    <w:rPr>
                      <w:b/>
                      <w:caps w:val="0"/>
                    </w:rPr>
                    <w:t>Web</w:t>
                  </w:r>
                </w:p>
                <w:p w14:paraId="2B01227D" w14:textId="77777777" w:rsidR="00441EB9" w:rsidRPr="00441EB9" w:rsidRDefault="00C3407E" w:rsidP="006A4D5D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hyperlink r:id="rId10" w:history="1">
                    <w:r w:rsidR="003E7EE9" w:rsidRPr="003E7EE9">
                      <w:rPr>
                        <w:rStyle w:val="Lienhypertexte"/>
                        <w:caps w:val="0"/>
                      </w:rPr>
                      <w:t>https://christopheducamp.com/</w:t>
                    </w:r>
                  </w:hyperlink>
                </w:p>
              </w:tc>
            </w:tr>
            <w:tr w:rsidR="005A7E57" w:rsidRPr="005152F2" w14:paraId="372F9114" w14:textId="77777777" w:rsidTr="00046E1F">
              <w:trPr>
                <w:trHeight w:val="1080"/>
              </w:trPr>
              <w:tc>
                <w:tcPr>
                  <w:tcW w:w="3242" w:type="dxa"/>
                  <w:tcMar>
                    <w:top w:w="374" w:type="dxa"/>
                    <w:bottom w:w="115" w:type="dxa"/>
                  </w:tcMar>
                </w:tcPr>
                <w:p w14:paraId="18FC91DA" w14:textId="77777777" w:rsidR="002C77B9" w:rsidRDefault="00C3407E" w:rsidP="002C77B9">
                  <w:pPr>
                    <w:pStyle w:val="Titre3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228258D4BAE0F345A59B097A8F1DFD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EB1F7C">
                        <w:rPr>
                          <w:b/>
                          <w:bCs/>
                          <w:lang w:bidi="fr-FR"/>
                        </w:rPr>
                        <w:t>Objectif</w:t>
                      </w:r>
                    </w:sdtContent>
                  </w:sdt>
                </w:p>
                <w:p w14:paraId="2C7429B8" w14:textId="77777777" w:rsid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1412976" wp14:editId="5BE0574D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line w14:anchorId="151F76CF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F71434B" w14:textId="251587BD" w:rsidR="005A7E57" w:rsidRDefault="00E17833" w:rsidP="00046E1F">
                  <w:r>
                    <w:t>Naviguer et vivre les océans.</w:t>
                  </w:r>
                </w:p>
              </w:tc>
            </w:tr>
            <w:tr w:rsidR="00463463" w:rsidRPr="005152F2" w14:paraId="51DEC36B" w14:textId="77777777" w:rsidTr="00046E1F">
              <w:trPr>
                <w:trHeight w:val="1890"/>
              </w:trPr>
              <w:tc>
                <w:tcPr>
                  <w:tcW w:w="3242" w:type="dxa"/>
                  <w:tcMar>
                    <w:top w:w="374" w:type="dxa"/>
                    <w:bottom w:w="115" w:type="dxa"/>
                  </w:tcMar>
                </w:tcPr>
                <w:p w14:paraId="36DD776B" w14:textId="77777777" w:rsidR="005A7E57" w:rsidRDefault="00C3407E" w:rsidP="0043426C">
                  <w:pPr>
                    <w:pStyle w:val="Titre3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46B98D135688254C86ED7A58FD658C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6C26" w:rsidRPr="002A6C26">
                        <w:rPr>
                          <w:lang w:bidi="fr-FR"/>
                        </w:rPr>
                        <w:t>COMPÉTENCES</w:t>
                      </w:r>
                    </w:sdtContent>
                  </w:sdt>
                </w:p>
                <w:p w14:paraId="693B24D3" w14:textId="77777777" w:rsidR="00616FF4" w:rsidRP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8821118" wp14:editId="40D6A3AE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line w14:anchorId="2B8BE204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D00B481" w14:textId="77777777" w:rsidR="006A4D5D" w:rsidRDefault="006A4D5D" w:rsidP="006A4D5D">
                  <w:r>
                    <w:t>20 ans d’expertises en communication.</w:t>
                  </w:r>
                </w:p>
                <w:p w14:paraId="3F198A63" w14:textId="77777777" w:rsidR="006A4D5D" w:rsidRPr="005152F2" w:rsidRDefault="006A4D5D" w:rsidP="006A4D5D">
                  <w:r>
                    <w:t>Social Designer.</w:t>
                  </w:r>
                  <w:r>
                    <w:br/>
                    <w:t>Entrepreneur et facilitation en innovations.</w:t>
                  </w:r>
                </w:p>
              </w:tc>
            </w:tr>
          </w:tbl>
          <w:p w14:paraId="69FBB656" w14:textId="77777777" w:rsidR="00B93310" w:rsidRPr="005152F2" w:rsidRDefault="00B93310" w:rsidP="003856C9"/>
        </w:tc>
        <w:tc>
          <w:tcPr>
            <w:tcW w:w="723" w:type="dxa"/>
          </w:tcPr>
          <w:p w14:paraId="788EF29B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981"/>
            </w:tblGrid>
            <w:tr w:rsidR="008F6337" w14:paraId="09930FCA" w14:textId="77777777" w:rsidTr="00E916A1">
              <w:trPr>
                <w:trHeight w:val="5661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EFE1DB2" w14:textId="32879557" w:rsidR="00E916A1" w:rsidRPr="00E916A1" w:rsidRDefault="002D7D87" w:rsidP="00E916A1">
                  <w:pPr>
                    <w:pStyle w:val="Titre2"/>
                    <w:rPr>
                      <w:b/>
                    </w:rPr>
                  </w:pPr>
                  <w:r>
                    <w:rPr>
                      <w:b/>
                    </w:rPr>
                    <w:t>ExpÉ</w:t>
                  </w:r>
                  <w:r w:rsidR="00E916A1" w:rsidRPr="00E916A1">
                    <w:rPr>
                      <w:b/>
                    </w:rPr>
                    <w:t xml:space="preserve">rience </w:t>
                  </w:r>
                  <w:r w:rsidR="003E7EE9">
                    <w:rPr>
                      <w:b/>
                    </w:rPr>
                    <w:t>Navigation</w:t>
                  </w:r>
                </w:p>
                <w:p w14:paraId="1C7B65A2" w14:textId="4C258C7F" w:rsidR="00EB1F7C" w:rsidRDefault="00EB1F7C" w:rsidP="00EB1F7C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>
                    <w:rPr>
                      <w:b/>
                      <w:bCs/>
                    </w:rPr>
                    <w:t>Nov</w:t>
                  </w:r>
                  <w:r w:rsidRPr="006A0770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– Décembre</w:t>
                  </w:r>
                  <w:r w:rsidRPr="006A0770">
                    <w:rPr>
                      <w:b/>
                      <w:bCs/>
                    </w:rPr>
                    <w:t xml:space="preserve"> 2020</w:t>
                  </w:r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</w:t>
                  </w:r>
                  <w:r>
                    <w:t xml:space="preserve">Transatlantique </w:t>
                  </w:r>
                  <w:r>
                    <w:rPr>
                      <w:i/>
                      <w:iCs/>
                    </w:rPr>
                    <w:t xml:space="preserve">3 Amel 54 </w:t>
                  </w:r>
                  <w:r>
                    <w:t>- Gibraltar – Les Canaries – Cap-Vert - La Martinique (Le Marin)</w:t>
                  </w:r>
                </w:p>
                <w:p w14:paraId="578BB116" w14:textId="77777777" w:rsidR="00EB1F7C" w:rsidRDefault="00EB1F7C" w:rsidP="00EB1F7C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rFonts w:ascii="Apple Color Emoji" w:hAnsi="Apple Color Emoji" w:cs="Apple Color Emoji"/>
                    </w:rPr>
                  </w:pPr>
                </w:p>
                <w:p w14:paraId="44F6A901" w14:textId="77777777" w:rsidR="00EB1F7C" w:rsidRDefault="00EB1F7C" w:rsidP="00EB1F7C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 w:rsidRPr="006A0770">
                    <w:rPr>
                      <w:b/>
                      <w:bCs/>
                    </w:rPr>
                    <w:t>Mai-Juin</w:t>
                  </w:r>
                  <w:r w:rsidRPr="006A0770">
                    <w:t xml:space="preserve"> </w:t>
                  </w:r>
                  <w:r w:rsidRPr="00EB1F7C">
                    <w:rPr>
                      <w:b/>
                      <w:bCs/>
                    </w:rPr>
                    <w:t>2020</w:t>
                  </w:r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</w:t>
                  </w:r>
                  <w:r>
                    <w:t xml:space="preserve">Convoyages </w:t>
                  </w:r>
                  <w:r w:rsidRPr="006A0770">
                    <w:t xml:space="preserve">La Rochelle - </w:t>
                  </w:r>
                  <w:proofErr w:type="spellStart"/>
                  <w:r w:rsidRPr="006A0770">
                    <w:t>Athènes</w:t>
                  </w:r>
                  <w:proofErr w:type="spellEnd"/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Toulon</w:t>
                  </w:r>
                  <w:r>
                    <w:br/>
                    <w:t xml:space="preserve">3 convoyages durant le confinement : 1. La Rochelle - </w:t>
                  </w:r>
                  <w:proofErr w:type="spellStart"/>
                  <w:r>
                    <w:t>Athènes</w:t>
                  </w:r>
                  <w:proofErr w:type="spellEnd"/>
                  <w:r>
                    <w:t xml:space="preserve"> </w:t>
                  </w:r>
                  <w:proofErr w:type="spellStart"/>
                  <w:r w:rsidRPr="006A0770">
                    <w:rPr>
                      <w:i/>
                      <w:iCs/>
                    </w:rPr>
                    <w:t>Lagoon</w:t>
                  </w:r>
                  <w:proofErr w:type="spellEnd"/>
                  <w:r w:rsidRPr="006A0770">
                    <w:rPr>
                      <w:i/>
                      <w:iCs/>
                    </w:rPr>
                    <w:t xml:space="preserve"> 42</w:t>
                  </w:r>
                  <w:r>
                    <w:rPr>
                      <w:i/>
                      <w:iCs/>
                    </w:rPr>
                    <w:t xml:space="preserve"> ; 2. </w:t>
                  </w:r>
                  <w:proofErr w:type="spellStart"/>
                  <w:r>
                    <w:t>Athènes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Olbia</w:t>
                  </w:r>
                  <w:proofErr w:type="spellEnd"/>
                  <w:r>
                    <w:t xml:space="preserve"> sur </w:t>
                  </w:r>
                  <w:r w:rsidRPr="006A0770">
                    <w:rPr>
                      <w:i/>
                      <w:iCs/>
                    </w:rPr>
                    <w:t>Bali 40</w:t>
                  </w:r>
                  <w:r>
                    <w:rPr>
                      <w:i/>
                      <w:iCs/>
                    </w:rPr>
                    <w:t xml:space="preserve"> ; </w:t>
                  </w:r>
                  <w:proofErr w:type="spellStart"/>
                  <w:r>
                    <w:t>Olbia</w:t>
                  </w:r>
                  <w:proofErr w:type="spellEnd"/>
                  <w:r>
                    <w:t xml:space="preserve"> - Toulon sur Sun </w:t>
                  </w:r>
                  <w:proofErr w:type="spellStart"/>
                  <w:r w:rsidRPr="006A0770">
                    <w:rPr>
                      <w:i/>
                      <w:iCs/>
                    </w:rPr>
                    <w:t>Odyssey</w:t>
                  </w:r>
                  <w:proofErr w:type="spellEnd"/>
                  <w:r w:rsidRPr="006A0770">
                    <w:rPr>
                      <w:i/>
                      <w:iCs/>
                    </w:rPr>
                    <w:t xml:space="preserve"> 50</w:t>
                  </w:r>
                </w:p>
                <w:p w14:paraId="486570F2" w14:textId="77777777" w:rsidR="00EB1F7C" w:rsidRDefault="00EB1F7C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bCs/>
                    </w:rPr>
                  </w:pPr>
                </w:p>
                <w:p w14:paraId="68CAD445" w14:textId="45D646C3" w:rsidR="00E916A1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rFonts w:ascii="Apple Color Emoji" w:hAnsi="Apple Color Emoji" w:cs="Apple Color Emoji"/>
                    </w:rPr>
                  </w:pPr>
                  <w:r w:rsidRPr="006A0770">
                    <w:rPr>
                      <w:b/>
                      <w:bCs/>
                    </w:rPr>
                    <w:t>Ao</w:t>
                  </w:r>
                  <w:r>
                    <w:rPr>
                      <w:b/>
                      <w:bCs/>
                    </w:rPr>
                    <w:t>ût</w:t>
                  </w:r>
                  <w:r w:rsidRPr="006A077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- </w:t>
                  </w:r>
                  <w:r w:rsidRPr="006A0770">
                    <w:rPr>
                      <w:b/>
                      <w:bCs/>
                    </w:rPr>
                    <w:t>Sept. 2020</w:t>
                  </w:r>
                  <w:r w:rsidRPr="006A0770">
                    <w:t xml:space="preserve"> - Convoyage </w:t>
                  </w:r>
                  <w:r w:rsidRPr="006A0770">
                    <w:rPr>
                      <w:i/>
                      <w:iCs/>
                    </w:rPr>
                    <w:t>Bali 41</w:t>
                  </w:r>
                  <w:r w:rsidRPr="006A0770">
                    <w:t xml:space="preserve"> La Rochelle </w:t>
                  </w:r>
                  <w:r w:rsidRPr="006A0770">
                    <w:rPr>
                      <w:rFonts w:ascii="Apple Color Emoji" w:hAnsi="Apple Color Emoji" w:cs="Apple Color Emoji"/>
                    </w:rPr>
                    <w:t>🇫🇷</w:t>
                  </w:r>
                  <w:r w:rsidRPr="006A0770">
                    <w:t xml:space="preserve"> Bodrum </w:t>
                  </w:r>
                  <w:r w:rsidRPr="006A0770">
                    <w:rPr>
                      <w:rFonts w:ascii="Apple Color Emoji" w:hAnsi="Apple Color Emoji" w:cs="Apple Color Emoji"/>
                    </w:rPr>
                    <w:t>🇹🇷</w:t>
                  </w:r>
                </w:p>
                <w:p w14:paraId="166FCF87" w14:textId="28CF0B2D" w:rsidR="006A0770" w:rsidRDefault="006A0770" w:rsidP="00E17833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 w:rsidRPr="006A0770">
                    <w:rPr>
                      <w:b/>
                      <w:bCs/>
                    </w:rPr>
                    <w:t>Mai-Juin</w:t>
                  </w:r>
                  <w:r w:rsidRPr="006A0770">
                    <w:t xml:space="preserve"> 2020 </w:t>
                  </w:r>
                  <w:r w:rsidR="00E17833">
                    <w:t>–</w:t>
                  </w:r>
                  <w:r w:rsidRPr="006A0770">
                    <w:t xml:space="preserve"> </w:t>
                  </w:r>
                  <w:r w:rsidR="00E17833">
                    <w:t xml:space="preserve">Convoyages </w:t>
                  </w:r>
                  <w:r w:rsidRPr="006A0770">
                    <w:t xml:space="preserve">La Rochelle - </w:t>
                  </w:r>
                  <w:proofErr w:type="spellStart"/>
                  <w:r w:rsidRPr="006A0770">
                    <w:t>Athènes</w:t>
                  </w:r>
                  <w:proofErr w:type="spellEnd"/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Toulon</w:t>
                  </w:r>
                  <w:r>
                    <w:br/>
                    <w:t>3 convoyages durant le confinement</w:t>
                  </w:r>
                  <w:r w:rsidR="00E17833">
                    <w:t xml:space="preserve"> : 1. </w:t>
                  </w:r>
                  <w:r>
                    <w:t xml:space="preserve">La Rochelle - </w:t>
                  </w:r>
                  <w:proofErr w:type="spellStart"/>
                  <w:r>
                    <w:t>Athènes</w:t>
                  </w:r>
                  <w:proofErr w:type="spellEnd"/>
                  <w:r>
                    <w:t xml:space="preserve"> </w:t>
                  </w:r>
                  <w:proofErr w:type="spellStart"/>
                  <w:r w:rsidRPr="006A0770">
                    <w:rPr>
                      <w:i/>
                      <w:iCs/>
                    </w:rPr>
                    <w:t>Lagoon</w:t>
                  </w:r>
                  <w:proofErr w:type="spellEnd"/>
                  <w:r w:rsidRPr="006A0770">
                    <w:rPr>
                      <w:i/>
                      <w:iCs/>
                    </w:rPr>
                    <w:t xml:space="preserve"> 42</w:t>
                  </w:r>
                  <w:r w:rsidR="00E17833">
                    <w:rPr>
                      <w:i/>
                      <w:iCs/>
                    </w:rPr>
                    <w:t xml:space="preserve"> ; 2. </w:t>
                  </w:r>
                  <w:proofErr w:type="spellStart"/>
                  <w:r>
                    <w:t>Athènes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Olbia</w:t>
                  </w:r>
                  <w:proofErr w:type="spellEnd"/>
                  <w:r>
                    <w:t xml:space="preserve"> sur </w:t>
                  </w:r>
                  <w:r w:rsidRPr="006A0770">
                    <w:rPr>
                      <w:i/>
                      <w:iCs/>
                    </w:rPr>
                    <w:t>Bali 40</w:t>
                  </w:r>
                  <w:r w:rsidR="00E17833">
                    <w:rPr>
                      <w:i/>
                      <w:iCs/>
                    </w:rPr>
                    <w:t xml:space="preserve"> ; </w:t>
                  </w:r>
                  <w:proofErr w:type="spellStart"/>
                  <w:r>
                    <w:t>Olbia</w:t>
                  </w:r>
                  <w:proofErr w:type="spellEnd"/>
                  <w:r>
                    <w:t xml:space="preserve"> - Toulon sur Sun </w:t>
                  </w:r>
                  <w:proofErr w:type="spellStart"/>
                  <w:r w:rsidRPr="006A0770">
                    <w:rPr>
                      <w:i/>
                      <w:iCs/>
                    </w:rPr>
                    <w:t>Odyssey</w:t>
                  </w:r>
                  <w:proofErr w:type="spellEnd"/>
                  <w:r w:rsidRPr="006A0770">
                    <w:rPr>
                      <w:i/>
                      <w:iCs/>
                    </w:rPr>
                    <w:t xml:space="preserve"> 50</w:t>
                  </w:r>
                </w:p>
                <w:p w14:paraId="39EC0A18" w14:textId="2588238A" w:rsidR="006A0770" w:rsidRPr="00EB1F7C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rFonts w:ascii="Apple Color Emoji" w:hAnsi="Apple Color Emoji" w:cs="Apple Color Emoji"/>
                      <w:bCs/>
                      <w:lang w:val="en-US"/>
                    </w:rPr>
                  </w:pPr>
                  <w:r w:rsidRPr="00EB1F7C">
                    <w:rPr>
                      <w:b/>
                      <w:lang w:val="en-US"/>
                    </w:rPr>
                    <w:br/>
                  </w:r>
                  <w:proofErr w:type="spellStart"/>
                  <w:r w:rsidRPr="006A0770">
                    <w:rPr>
                      <w:b/>
                      <w:lang w:val="en-US"/>
                    </w:rPr>
                    <w:t>Déc</w:t>
                  </w:r>
                  <w:proofErr w:type="spellEnd"/>
                  <w:r w:rsidRPr="006A0770">
                    <w:rPr>
                      <w:b/>
                      <w:lang w:val="en-US"/>
                    </w:rPr>
                    <w:t xml:space="preserve"> 2019 </w:t>
                  </w:r>
                  <w:proofErr w:type="spellStart"/>
                  <w:r w:rsidRPr="006A0770">
                    <w:rPr>
                      <w:bCs/>
                      <w:lang w:val="en-US"/>
                    </w:rPr>
                    <w:t>Almerimar</w:t>
                  </w:r>
                  <w:proofErr w:type="spellEnd"/>
                  <w:r w:rsidRPr="006A0770">
                    <w:rPr>
                      <w:bCs/>
                      <w:lang w:val="en-US"/>
                    </w:rPr>
                    <w:t xml:space="preserve"> - Formentera </w:t>
                  </w:r>
                  <w:r>
                    <w:rPr>
                      <w:bCs/>
                      <w:lang w:val="en-US"/>
                    </w:rPr>
                    <w:t xml:space="preserve">- </w:t>
                  </w:r>
                  <w:r w:rsidRPr="006A0770">
                    <w:rPr>
                      <w:bCs/>
                      <w:i/>
                      <w:iCs/>
                      <w:lang w:val="en-US"/>
                    </w:rPr>
                    <w:t>Morning Glory 36</w:t>
                  </w:r>
                  <w:r w:rsidRPr="006A0770">
                    <w:rPr>
                      <w:rFonts w:ascii="Apple Color Emoji" w:hAnsi="Apple Color Emoji" w:cs="Apple Color Emoji"/>
                      <w:bCs/>
                    </w:rPr>
                    <w:t>🇪🇸</w:t>
                  </w:r>
                </w:p>
                <w:p w14:paraId="72C83DEC" w14:textId="7C6FCABD" w:rsidR="006A0770" w:rsidRPr="006A0770" w:rsidRDefault="006A0770" w:rsidP="006A0770">
                  <w:pPr>
                    <w:jc w:val="both"/>
                  </w:pPr>
                  <w:r w:rsidRPr="00EB1F7C">
                    <w:rPr>
                      <w:b/>
                      <w:bCs/>
                    </w:rPr>
                    <w:br/>
                  </w:r>
                  <w:r w:rsidRPr="006A0770">
                    <w:rPr>
                      <w:b/>
                      <w:bCs/>
                    </w:rPr>
                    <w:t>Juillet 2019</w:t>
                  </w:r>
                  <w:r w:rsidRPr="006A0770">
                    <w:t xml:space="preserve"> - Convoyage </w:t>
                  </w:r>
                  <w:r>
                    <w:t>Saint Brieuc</w:t>
                  </w:r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</w:t>
                  </w:r>
                  <w:proofErr w:type="spellStart"/>
                  <w:r>
                    <w:t>Oban</w:t>
                  </w:r>
                  <w:proofErr w:type="spellEnd"/>
                  <w:r>
                    <w:t xml:space="preserve"> (</w:t>
                  </w:r>
                  <w:proofErr w:type="spellStart"/>
                  <w:r w:rsidRPr="006A0770">
                    <w:t>E</w:t>
                  </w:r>
                  <w:r w:rsidRPr="006A0770">
                    <w:rPr>
                      <w:rFonts w:hint="cs"/>
                    </w:rPr>
                    <w:t>́</w:t>
                  </w:r>
                  <w:r w:rsidRPr="006A0770">
                    <w:t>cosse</w:t>
                  </w:r>
                  <w:proofErr w:type="spellEnd"/>
                  <w:r>
                    <w:t xml:space="preserve">) via Scilly / </w:t>
                  </w:r>
                  <w:proofErr w:type="spellStart"/>
                  <w:r>
                    <w:t>Carlingford</w:t>
                  </w:r>
                  <w:proofErr w:type="spellEnd"/>
                  <w:r>
                    <w:t xml:space="preserve">. </w:t>
                  </w:r>
                </w:p>
                <w:p w14:paraId="0C55BEB2" w14:textId="50816278" w:rsidR="006A0770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</w:rPr>
                  </w:pPr>
                </w:p>
                <w:p w14:paraId="0EAB6B17" w14:textId="6942EF9B" w:rsidR="006A0770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</w:rPr>
                  </w:pPr>
                  <w:r w:rsidRPr="006A0770">
                    <w:rPr>
                      <w:b/>
                    </w:rPr>
                    <w:t xml:space="preserve">Mai - Juin 2019 </w:t>
                  </w:r>
                  <w:r w:rsidR="0047657D">
                    <w:rPr>
                      <w:bCs/>
                    </w:rPr>
                    <w:t>TRANSAT</w:t>
                  </w:r>
                  <w:r w:rsidRPr="0047657D">
                    <w:rPr>
                      <w:bCs/>
                    </w:rPr>
                    <w:t xml:space="preserve"> </w:t>
                  </w:r>
                  <w:r w:rsidR="0047657D">
                    <w:rPr>
                      <w:bCs/>
                    </w:rPr>
                    <w:t xml:space="preserve">RETOUR - </w:t>
                  </w:r>
                  <w:r w:rsidRPr="0047657D">
                    <w:rPr>
                      <w:bCs/>
                    </w:rPr>
                    <w:t xml:space="preserve">Bahamas-Bermudes </w:t>
                  </w:r>
                  <w:proofErr w:type="spellStart"/>
                  <w:r w:rsidRPr="0047657D">
                    <w:rPr>
                      <w:bCs/>
                    </w:rPr>
                    <w:t>Ac</w:t>
                  </w:r>
                  <w:r w:rsidRPr="0047657D">
                    <w:rPr>
                      <w:rFonts w:ascii="Arial" w:hAnsi="Arial" w:cs="Arial"/>
                      <w:bCs/>
                    </w:rPr>
                    <w:t>̧</w:t>
                  </w:r>
                  <w:r w:rsidRPr="0047657D">
                    <w:rPr>
                      <w:bCs/>
                    </w:rPr>
                    <w:t>ores</w:t>
                  </w:r>
                  <w:proofErr w:type="spellEnd"/>
                  <w:r w:rsidR="0047657D" w:rsidRPr="0047657D">
                    <w:rPr>
                      <w:bCs/>
                    </w:rPr>
                    <w:t xml:space="preserve"> (</w:t>
                  </w:r>
                  <w:proofErr w:type="spellStart"/>
                  <w:r w:rsidR="0047657D" w:rsidRPr="0047657D">
                    <w:rPr>
                      <w:bCs/>
                      <w:i/>
                      <w:iCs/>
                    </w:rPr>
                    <w:t>Owni</w:t>
                  </w:r>
                  <w:proofErr w:type="spellEnd"/>
                  <w:r w:rsidR="0047657D" w:rsidRPr="0047657D">
                    <w:rPr>
                      <w:bCs/>
                    </w:rPr>
                    <w:t>)</w:t>
                  </w:r>
                </w:p>
                <w:p w14:paraId="2805F466" w14:textId="67C1AEA4" w:rsidR="006A0770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 w:rsidRPr="006A0770">
                    <w:rPr>
                      <w:b/>
                    </w:rPr>
                    <w:br/>
                  </w:r>
                  <w:r w:rsidRPr="00E916A1">
                    <w:rPr>
                      <w:b/>
                    </w:rPr>
                    <w:t>Pâques 2019</w:t>
                  </w:r>
                  <w:r>
                    <w:t xml:space="preserve"> - Caen et Iles Anglo-Normandes</w:t>
                  </w:r>
                </w:p>
                <w:p w14:paraId="456E0F7A" w14:textId="77777777" w:rsidR="006A0770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</w:rPr>
                  </w:pPr>
                </w:p>
                <w:p w14:paraId="483E42EB" w14:textId="529B8D92" w:rsidR="00E916A1" w:rsidRDefault="00E916A1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proofErr w:type="spellStart"/>
                  <w:r w:rsidRPr="00E916A1">
                    <w:rPr>
                      <w:b/>
                    </w:rPr>
                    <w:t>Nov</w:t>
                  </w:r>
                  <w:proofErr w:type="spellEnd"/>
                  <w:r w:rsidRPr="00E916A1">
                    <w:rPr>
                      <w:b/>
                    </w:rPr>
                    <w:t xml:space="preserve"> 2018 / janvier 2019</w:t>
                  </w:r>
                  <w:r>
                    <w:t xml:space="preserve"> </w:t>
                  </w:r>
                  <w:r w:rsidR="0047657D">
                    <w:t>–</w:t>
                  </w:r>
                  <w:r>
                    <w:t xml:space="preserve"> </w:t>
                  </w:r>
                  <w:r w:rsidR="0047657D">
                    <w:t>TRANSAT ALLER</w:t>
                  </w:r>
                  <w:r>
                    <w:t xml:space="preserve"> – 4500 mn </w:t>
                  </w:r>
                  <w:r w:rsidR="0047657D">
                    <w:t>(</w:t>
                  </w:r>
                  <w:r w:rsidR="0047657D" w:rsidRPr="0047657D">
                    <w:rPr>
                      <w:i/>
                      <w:iCs/>
                    </w:rPr>
                    <w:t xml:space="preserve">Plan </w:t>
                  </w:r>
                  <w:proofErr w:type="spellStart"/>
                  <w:r w:rsidR="0047657D" w:rsidRPr="0047657D">
                    <w:rPr>
                      <w:i/>
                      <w:iCs/>
                    </w:rPr>
                    <w:t>Caroff</w:t>
                  </w:r>
                  <w:proofErr w:type="spellEnd"/>
                  <w:r w:rsidR="0047657D" w:rsidRPr="0047657D">
                    <w:rPr>
                      <w:i/>
                      <w:iCs/>
                    </w:rPr>
                    <w:t xml:space="preserve"> Mangaréva</w:t>
                  </w:r>
                  <w:r w:rsidR="0047657D">
                    <w:t xml:space="preserve">) </w:t>
                  </w:r>
                </w:p>
                <w:p w14:paraId="3CB01A0D" w14:textId="265B4C92" w:rsidR="00E916A1" w:rsidRDefault="0047657D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>
                    <w:t xml:space="preserve">De </w:t>
                  </w:r>
                  <w:r w:rsidR="00E916A1">
                    <w:t>Portimao</w:t>
                  </w:r>
                  <w:r w:rsidR="00046E1F">
                    <w:t xml:space="preserve"> aux Canaries</w:t>
                  </w:r>
                  <w:r>
                    <w:t xml:space="preserve"> </w:t>
                  </w:r>
                  <w:proofErr w:type="gramStart"/>
                  <w:r>
                    <w:t xml:space="preserve">/ </w:t>
                  </w:r>
                  <w:r w:rsidR="00046E1F">
                    <w:t xml:space="preserve"> </w:t>
                  </w:r>
                  <w:proofErr w:type="spellStart"/>
                  <w:r>
                    <w:t>Mindelo</w:t>
                  </w:r>
                  <w:proofErr w:type="spellEnd"/>
                  <w:proofErr w:type="gramEnd"/>
                  <w:r>
                    <w:t xml:space="preserve"> - </w:t>
                  </w:r>
                  <w:r w:rsidR="00E916A1">
                    <w:t>Cap Vert</w:t>
                  </w:r>
                  <w:r>
                    <w:t xml:space="preserve"> / Les Marins.</w:t>
                  </w:r>
                </w:p>
                <w:p w14:paraId="4AE42A1B" w14:textId="77777777" w:rsidR="00E916A1" w:rsidRDefault="00E916A1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</w:p>
                <w:p w14:paraId="0599537A" w14:textId="7DEF6057" w:rsidR="0047657D" w:rsidRDefault="006A0770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 w:rsidRPr="00E916A1">
                    <w:rPr>
                      <w:b/>
                    </w:rPr>
                    <w:t>Août 2018</w:t>
                  </w:r>
                  <w:r>
                    <w:rPr>
                      <w:b/>
                    </w:rPr>
                    <w:t xml:space="preserve"> </w:t>
                  </w:r>
                  <w:r w:rsidR="0047657D">
                    <w:rPr>
                      <w:b/>
                    </w:rPr>
                    <w:br/>
                  </w:r>
                  <w:r w:rsidR="0047657D">
                    <w:t>Douarnenez - Angleterre Pays de Galle – Liverpool</w:t>
                  </w:r>
                </w:p>
                <w:p w14:paraId="2BF7C0CF" w14:textId="67F0E663" w:rsidR="006A0770" w:rsidRDefault="006A0770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>
                    <w:t xml:space="preserve">Naples- Rome- Bonifacio- La Grande Motte </w:t>
                  </w:r>
                  <w:r w:rsidR="0047657D">
                    <w:t xml:space="preserve">– </w:t>
                  </w:r>
                  <w:r w:rsidR="0047657D" w:rsidRPr="0047657D">
                    <w:rPr>
                      <w:i/>
                      <w:iCs/>
                    </w:rPr>
                    <w:t>X402</w:t>
                  </w:r>
                </w:p>
                <w:p w14:paraId="07662F48" w14:textId="77777777" w:rsidR="006A0770" w:rsidRDefault="006A0770" w:rsidP="006A0770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18481331" w14:textId="03A32D6E" w:rsidR="00E916A1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 w:rsidRPr="00E916A1">
                    <w:rPr>
                      <w:b/>
                      <w:sz w:val="22"/>
                      <w:szCs w:val="22"/>
                    </w:rPr>
                    <w:t>Juillet 2018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916A1">
                    <w:rPr>
                      <w:sz w:val="22"/>
                      <w:szCs w:val="22"/>
                    </w:rPr>
                    <w:t>M</w:t>
                  </w:r>
                  <w:r w:rsidR="0047657D">
                    <w:rPr>
                      <w:sz w:val="22"/>
                      <w:szCs w:val="22"/>
                    </w:rPr>
                    <w:t>é</w:t>
                  </w:r>
                  <w:r w:rsidRPr="00E916A1">
                    <w:rPr>
                      <w:sz w:val="22"/>
                      <w:szCs w:val="22"/>
                    </w:rPr>
                    <w:t xml:space="preserve">diterranée : </w:t>
                  </w:r>
                  <w:proofErr w:type="spellStart"/>
                  <w:r w:rsidRPr="00E916A1">
                    <w:rPr>
                      <w:sz w:val="22"/>
                      <w:szCs w:val="22"/>
                    </w:rPr>
                    <w:t>Canet</w:t>
                  </w:r>
                  <w:r w:rsidR="0047657D">
                    <w:rPr>
                      <w:sz w:val="22"/>
                      <w:szCs w:val="22"/>
                    </w:rPr>
                    <w:t>-en-Roussilon</w:t>
                  </w:r>
                  <w:proofErr w:type="spellEnd"/>
                  <w:r w:rsidRPr="00E916A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E916A1">
                    <w:rPr>
                      <w:sz w:val="22"/>
                      <w:szCs w:val="22"/>
                    </w:rPr>
                    <w:t xml:space="preserve"> Messin</w:t>
                  </w:r>
                  <w:r>
                    <w:rPr>
                      <w:sz w:val="22"/>
                      <w:szCs w:val="22"/>
                    </w:rPr>
                    <w:t>e</w:t>
                  </w:r>
                  <w:r w:rsidR="0047657D">
                    <w:rPr>
                      <w:sz w:val="22"/>
                      <w:szCs w:val="22"/>
                    </w:rPr>
                    <w:t xml:space="preserve"> sur </w:t>
                  </w:r>
                  <w:r w:rsidR="0047657D" w:rsidRPr="0047657D">
                    <w:rPr>
                      <w:i/>
                      <w:iCs/>
                      <w:sz w:val="22"/>
                      <w:szCs w:val="22"/>
                    </w:rPr>
                    <w:t>X402</w:t>
                  </w:r>
                </w:p>
                <w:p w14:paraId="07C72A56" w14:textId="77777777" w:rsidR="006A0770" w:rsidRDefault="006A0770" w:rsidP="006A0770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0D58992C" w14:textId="0B319253" w:rsidR="006A0770" w:rsidRPr="00E916A1" w:rsidRDefault="006A0770" w:rsidP="006A0770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 w:rsidRPr="00E916A1">
                    <w:rPr>
                      <w:b/>
                      <w:sz w:val="22"/>
                      <w:szCs w:val="22"/>
                    </w:rPr>
                    <w:t>Octobre-novembre 2016</w:t>
                  </w:r>
                  <w:r>
                    <w:rPr>
                      <w:b/>
                      <w:sz w:val="22"/>
                      <w:szCs w:val="22"/>
                    </w:rPr>
                    <w:t xml:space="preserve"> – X 402</w:t>
                  </w:r>
                </w:p>
                <w:p w14:paraId="557FD037" w14:textId="58F9514C" w:rsidR="006A0770" w:rsidRPr="0047657D" w:rsidRDefault="00C3407E" w:rsidP="006A0770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i/>
                      <w:sz w:val="22"/>
                      <w:szCs w:val="22"/>
                    </w:rPr>
                  </w:pPr>
                  <w:hyperlink r:id="rId11" w:history="1">
                    <w:r w:rsidR="006A0770" w:rsidRPr="00E916A1">
                      <w:rPr>
                        <w:rStyle w:val="Lienhypertexte"/>
                        <w:sz w:val="22"/>
                        <w:szCs w:val="22"/>
                      </w:rPr>
                      <w:t xml:space="preserve">Patrick </w:t>
                    </w:r>
                    <w:proofErr w:type="spellStart"/>
                    <w:r w:rsidR="006A0770" w:rsidRPr="00E916A1">
                      <w:rPr>
                        <w:rStyle w:val="Lienhypertexte"/>
                        <w:sz w:val="22"/>
                        <w:szCs w:val="22"/>
                      </w:rPr>
                      <w:t>Debord</w:t>
                    </w:r>
                    <w:proofErr w:type="spellEnd"/>
                  </w:hyperlink>
                  <w:r w:rsidR="0047657D">
                    <w:rPr>
                      <w:sz w:val="22"/>
                      <w:szCs w:val="22"/>
                    </w:rPr>
                    <w:t xml:space="preserve"> : </w:t>
                  </w:r>
                  <w:r w:rsidR="006A0770" w:rsidRPr="00E916A1">
                    <w:rPr>
                      <w:i/>
                      <w:sz w:val="22"/>
                      <w:szCs w:val="22"/>
                    </w:rPr>
                    <w:t xml:space="preserve">Christophe a fait partie de mon équipage lors de la première partie de ma transat de 2016, de Canet-en-Roussillon jusqu'à </w:t>
                  </w:r>
                  <w:proofErr w:type="spellStart"/>
                  <w:r w:rsidR="006A0770" w:rsidRPr="00E916A1">
                    <w:rPr>
                      <w:i/>
                      <w:sz w:val="22"/>
                      <w:szCs w:val="22"/>
                    </w:rPr>
                    <w:t>Arecife</w:t>
                  </w:r>
                  <w:proofErr w:type="spellEnd"/>
                  <w:r w:rsidR="006A0770" w:rsidRPr="00E916A1">
                    <w:rPr>
                      <w:i/>
                      <w:sz w:val="22"/>
                      <w:szCs w:val="22"/>
                    </w:rPr>
                    <w:t xml:space="preserve"> à Lanzarote, pour une navigation de plus de 1400 </w:t>
                  </w:r>
                  <w:r w:rsidR="006A0770" w:rsidRPr="00E916A1">
                    <w:rPr>
                      <w:i/>
                      <w:sz w:val="22"/>
                      <w:szCs w:val="22"/>
                    </w:rPr>
                    <w:lastRenderedPageBreak/>
                    <w:t xml:space="preserve">milles, sur mon vieil X 402. C'est un très bon équipier, ainsi qu'un personnage convivial et intéressant. Il a participé également à une semaine de navigation aux Baléares avec moi en août 2016.  </w:t>
                  </w:r>
                </w:p>
                <w:p w14:paraId="2363AA4B" w14:textId="77777777" w:rsidR="006A0770" w:rsidRPr="00E916A1" w:rsidRDefault="006A0770" w:rsidP="006A0770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rStyle w:val="Lienhypertexte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HYPERLINK "https://www.facebook.com/310876915950871/photos/a.312575925780970/312575875780975/"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proofErr w:type="gramStart"/>
                  <w:r w:rsidRPr="00E916A1">
                    <w:rPr>
                      <w:rStyle w:val="Lienhypertexte"/>
                      <w:sz w:val="22"/>
                      <w:szCs w:val="22"/>
                    </w:rPr>
                    <w:t>photo</w:t>
                  </w:r>
                  <w:proofErr w:type="gramEnd"/>
                  <w:r w:rsidRPr="00E916A1">
                    <w:rPr>
                      <w:rStyle w:val="Lienhypertexte"/>
                      <w:sz w:val="22"/>
                      <w:szCs w:val="22"/>
                    </w:rPr>
                    <w:t xml:space="preserve"> équipage</w:t>
                  </w:r>
                </w:p>
                <w:p w14:paraId="2B4AF1F9" w14:textId="2C872597" w:rsidR="0047657D" w:rsidRPr="00E916A1" w:rsidRDefault="006A0770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>
                    <w:fldChar w:fldCharType="end"/>
                  </w:r>
                  <w:r w:rsidR="0047657D" w:rsidRPr="00E916A1">
                    <w:rPr>
                      <w:b/>
                      <w:sz w:val="22"/>
                      <w:szCs w:val="22"/>
                    </w:rPr>
                    <w:t xml:space="preserve"> Août 2016</w:t>
                  </w:r>
                  <w:r w:rsidR="0047657D">
                    <w:rPr>
                      <w:b/>
                      <w:sz w:val="22"/>
                      <w:szCs w:val="22"/>
                    </w:rPr>
                    <w:t xml:space="preserve"> – X402 </w:t>
                  </w:r>
                  <w:r w:rsidR="0047657D" w:rsidRPr="00E916A1">
                    <w:rPr>
                      <w:sz w:val="22"/>
                      <w:szCs w:val="22"/>
                    </w:rPr>
                    <w:t xml:space="preserve">500 mn Croisière Canet - cabotage îles Baléares - Canet-en Roussillon </w:t>
                  </w:r>
                </w:p>
                <w:p w14:paraId="753194D3" w14:textId="77777777" w:rsidR="0047657D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</w:p>
                <w:p w14:paraId="0A276BC6" w14:textId="77777777" w:rsidR="0047657D" w:rsidRPr="00E916A1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i/>
                      <w:sz w:val="22"/>
                      <w:szCs w:val="22"/>
                    </w:rPr>
                  </w:pPr>
                  <w:r w:rsidRPr="00E916A1">
                    <w:rPr>
                      <w:b/>
                      <w:sz w:val="22"/>
                      <w:szCs w:val="22"/>
                    </w:rPr>
                    <w:t>Années 2000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916A1">
                    <w:rPr>
                      <w:i/>
                      <w:sz w:val="22"/>
                      <w:szCs w:val="22"/>
                    </w:rPr>
                    <w:t xml:space="preserve">Classes sur 420, apprentissage sur dériveurs de sport et croiseurs : </w:t>
                  </w:r>
                </w:p>
                <w:p w14:paraId="255E4DFE" w14:textId="77777777" w:rsidR="0047657D" w:rsidRPr="00E916A1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 w:rsidRPr="00E916A1">
                    <w:rPr>
                      <w:sz w:val="22"/>
                      <w:szCs w:val="22"/>
                    </w:rPr>
                    <w:t>- régates sur Formula 18 (</w:t>
                  </w:r>
                  <w:proofErr w:type="spellStart"/>
                  <w:r w:rsidRPr="00E916A1">
                    <w:rPr>
                      <w:sz w:val="22"/>
                      <w:szCs w:val="22"/>
                    </w:rPr>
                    <w:t>Alado</w:t>
                  </w:r>
                  <w:proofErr w:type="spellEnd"/>
                  <w:r w:rsidRPr="00E916A1">
                    <w:rPr>
                      <w:sz w:val="22"/>
                      <w:szCs w:val="22"/>
                    </w:rPr>
                    <w:t xml:space="preserve"> et Nacra) </w:t>
                  </w:r>
                </w:p>
                <w:p w14:paraId="2E302F4B" w14:textId="64FFECC5" w:rsidR="0047657D" w:rsidRPr="0047657D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 w:rsidRPr="00E916A1">
                    <w:rPr>
                      <w:sz w:val="22"/>
                      <w:szCs w:val="22"/>
                    </w:rPr>
                    <w:t>- Class 8 et Figaro (4 saisons d'entraînements d'hiver + régates à la Trinité sur Mer</w:t>
                  </w:r>
                </w:p>
              </w:tc>
            </w:tr>
            <w:tr w:rsidR="006A0770" w14:paraId="0448A11F" w14:textId="77777777" w:rsidTr="00E916A1">
              <w:trPr>
                <w:trHeight w:val="5661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A33120F" w14:textId="77777777" w:rsidR="006A0770" w:rsidRPr="0047657D" w:rsidRDefault="006A0770" w:rsidP="0047657D">
                  <w:pPr>
                    <w:jc w:val="both"/>
                  </w:pPr>
                </w:p>
              </w:tc>
            </w:tr>
            <w:tr w:rsidR="008F6337" w14:paraId="7BD8D438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9D16D0E" w14:textId="15BE0EEC" w:rsidR="008F6337" w:rsidRPr="00E916A1" w:rsidRDefault="002D7D87" w:rsidP="008F6337">
                  <w:pPr>
                    <w:pStyle w:val="Titre2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ExpÉ</w:t>
                  </w:r>
                  <w:r w:rsidR="00E916A1" w:rsidRPr="00E916A1">
                    <w:rPr>
                      <w:b/>
                    </w:rPr>
                    <w:t>rience Pro</w:t>
                  </w:r>
                </w:p>
                <w:p w14:paraId="2251A687" w14:textId="77777777" w:rsidR="00E916A1" w:rsidRPr="0043426C" w:rsidRDefault="00E916A1" w:rsidP="00E916A1">
                  <w:pPr>
                    <w:pStyle w:val="Titre4"/>
                  </w:pPr>
                  <w:r>
                    <w:t>La Maison ducamp</w:t>
                  </w:r>
                </w:p>
                <w:p w14:paraId="316E46DC" w14:textId="77777777" w:rsidR="00E916A1" w:rsidRPr="005152F2" w:rsidRDefault="00E916A1" w:rsidP="00E916A1">
                  <w:pPr>
                    <w:pStyle w:val="Titre5"/>
                  </w:pPr>
                  <w:r>
                    <w:t>DEPUIS 1998</w:t>
                  </w:r>
                </w:p>
                <w:p w14:paraId="6EA13A24" w14:textId="26BCE1B1" w:rsidR="00E916A1" w:rsidRDefault="00E916A1" w:rsidP="00E916A1">
                  <w:r>
                    <w:t>Missions de conseils en innovations pour annonceurs dans le secteur bancaire</w:t>
                  </w:r>
                  <w:r w:rsidR="003E7EE9">
                    <w:t>, distribution</w:t>
                  </w:r>
                  <w:r w:rsidR="002D7D87">
                    <w:t>, presse</w:t>
                  </w:r>
                  <w:r>
                    <w:t xml:space="preserve"> </w:t>
                  </w:r>
                  <w:r w:rsidR="002D7D87">
                    <w:br/>
                  </w:r>
                  <w:r>
                    <w:t>(Crédit Agricole et Banque Postale</w:t>
                  </w:r>
                  <w:r w:rsidR="003E7EE9">
                    <w:t>, Ca</w:t>
                  </w:r>
                  <w:r w:rsidR="002D7D87">
                    <w:t>s</w:t>
                  </w:r>
                  <w:r w:rsidR="003E7EE9">
                    <w:t>torama</w:t>
                  </w:r>
                  <w:r w:rsidR="002D7D87">
                    <w:t>, Les Échos</w:t>
                  </w:r>
                  <w:r>
                    <w:t>)</w:t>
                  </w:r>
                </w:p>
                <w:p w14:paraId="3A405736" w14:textId="77777777" w:rsidR="00E916A1" w:rsidRDefault="00E916A1" w:rsidP="00E916A1"/>
                <w:p w14:paraId="515E8E41" w14:textId="77777777" w:rsidR="00E916A1" w:rsidRDefault="00E916A1" w:rsidP="00E916A1">
                  <w:pPr>
                    <w:rPr>
                      <w:b/>
                    </w:rPr>
                  </w:pPr>
                  <w:r w:rsidRPr="006A4D5D">
                    <w:rPr>
                      <w:b/>
                    </w:rPr>
                    <w:t>CAISSE NATIONALE DES CAISSES D’EPARGNE</w:t>
                  </w:r>
                </w:p>
                <w:p w14:paraId="33843313" w14:textId="77777777" w:rsidR="00E916A1" w:rsidRPr="00E32FB2" w:rsidRDefault="00E916A1" w:rsidP="00E916A1">
                  <w:r w:rsidRPr="00E32FB2">
                    <w:t>CHEF DE PROJET COMMUNICATION NUMÉRIQUE</w:t>
                  </w:r>
                </w:p>
                <w:p w14:paraId="71A8231C" w14:textId="77777777" w:rsidR="00E916A1" w:rsidRPr="0043426C" w:rsidRDefault="00E916A1" w:rsidP="00E916A1">
                  <w:pPr>
                    <w:pStyle w:val="Titre4"/>
                  </w:pPr>
                  <w:r>
                    <w:t>Fromages.com</w:t>
                  </w:r>
                </w:p>
                <w:p w14:paraId="5A57E6C0" w14:textId="77777777" w:rsidR="00E916A1" w:rsidRPr="005152F2" w:rsidRDefault="00E916A1" w:rsidP="00E916A1">
                  <w:pPr>
                    <w:pStyle w:val="Titre5"/>
                  </w:pPr>
                  <w:r>
                    <w:t>Depuis Janvier 1998 – Mai 2018</w:t>
                  </w:r>
                </w:p>
                <w:p w14:paraId="793C3E12" w14:textId="77777777" w:rsidR="00E916A1" w:rsidRDefault="00E916A1" w:rsidP="00E916A1">
                  <w:r>
                    <w:t>Co-fondateur - VPC fromages – Cession en 2018</w:t>
                  </w:r>
                </w:p>
                <w:p w14:paraId="17262F14" w14:textId="77777777" w:rsidR="00E916A1" w:rsidRDefault="00E916A1" w:rsidP="00E916A1"/>
                <w:p w14:paraId="2EE8D388" w14:textId="77777777" w:rsidR="00E916A1" w:rsidRDefault="00E916A1" w:rsidP="002B3890">
                  <w:pPr>
                    <w:pStyle w:val="Titre4"/>
                  </w:pPr>
                </w:p>
                <w:p w14:paraId="3507C3E6" w14:textId="77777777" w:rsidR="00E916A1" w:rsidRPr="005152F2" w:rsidRDefault="00C3407E" w:rsidP="00E916A1">
                  <w:pPr>
                    <w:pStyle w:val="Titre2"/>
                  </w:pPr>
                  <w:sdt>
                    <w:sdtPr>
                      <w:alias w:val="Formation :"/>
                      <w:tag w:val="Formation :"/>
                      <w:id w:val="1854146931"/>
                      <w:placeholder>
                        <w:docPart w:val="171B074F626FC9448EE7985F5E6800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916A1" w:rsidRPr="002D7D87">
                        <w:rPr>
                          <w:b/>
                          <w:lang w:bidi="fr-FR"/>
                        </w:rPr>
                        <w:t>Formation</w:t>
                      </w:r>
                    </w:sdtContent>
                  </w:sdt>
                </w:p>
                <w:p w14:paraId="05F330F0" w14:textId="77777777" w:rsidR="00E916A1" w:rsidRPr="002D7D87" w:rsidRDefault="00E916A1" w:rsidP="00E916A1">
                  <w:pPr>
                    <w:pStyle w:val="Titre4"/>
                    <w:rPr>
                      <w:b w:val="0"/>
                    </w:rPr>
                  </w:pPr>
                  <w:r w:rsidRPr="002D7D87">
                    <w:rPr>
                      <w:b w:val="0"/>
                    </w:rPr>
                    <w:t>ESSCA Angers – 1984</w:t>
                  </w:r>
                </w:p>
                <w:p w14:paraId="5DA92D9E" w14:textId="2FCCE9D8" w:rsidR="008F6337" w:rsidRPr="002D7D87" w:rsidRDefault="00E916A1" w:rsidP="00E916A1">
                  <w:pPr>
                    <w:pStyle w:val="Titre4"/>
                    <w:rPr>
                      <w:b w:val="0"/>
                    </w:rPr>
                  </w:pPr>
                  <w:r w:rsidRPr="002D7D87">
                    <w:rPr>
                      <w:b w:val="0"/>
                    </w:rPr>
                    <w:t xml:space="preserve">Anglais courant </w:t>
                  </w:r>
                </w:p>
                <w:p w14:paraId="3E47FCB6" w14:textId="72E52267" w:rsidR="003E7EE9" w:rsidRPr="002D7D87" w:rsidRDefault="003E7EE9" w:rsidP="00E916A1">
                  <w:pPr>
                    <w:pStyle w:val="Titre4"/>
                    <w:rPr>
                      <w:b w:val="0"/>
                    </w:rPr>
                  </w:pPr>
                  <w:r w:rsidRPr="002D7D87">
                    <w:rPr>
                      <w:b w:val="0"/>
                    </w:rPr>
                    <w:t>Permis c</w:t>
                  </w:r>
                  <w:r w:rsidR="006A0770">
                    <w:rPr>
                      <w:b w:val="0"/>
                    </w:rPr>
                    <w:t>o</w:t>
                  </w:r>
                  <w:r w:rsidRPr="002D7D87">
                    <w:rPr>
                      <w:b w:val="0"/>
                    </w:rPr>
                    <w:t xml:space="preserve">tier </w:t>
                  </w:r>
                </w:p>
                <w:p w14:paraId="6AB6A4B0" w14:textId="77777777" w:rsidR="003E7EE9" w:rsidRDefault="003E7EE9" w:rsidP="00E916A1">
                  <w:pPr>
                    <w:pStyle w:val="Titre4"/>
                  </w:pPr>
                  <w:r w:rsidRPr="002D7D87">
                    <w:rPr>
                      <w:b w:val="0"/>
                    </w:rPr>
                    <w:t>études en cours : extension hauturiere, cRR</w:t>
                  </w:r>
                </w:p>
              </w:tc>
            </w:tr>
            <w:tr w:rsidR="008F6337" w14:paraId="408C5DF6" w14:textId="77777777" w:rsidTr="00B85871">
              <w:tc>
                <w:tcPr>
                  <w:tcW w:w="5191" w:type="dxa"/>
                </w:tcPr>
                <w:p w14:paraId="485251D8" w14:textId="77777777" w:rsidR="008F6337" w:rsidRPr="002D7D87" w:rsidRDefault="00C3407E" w:rsidP="008F6337">
                  <w:pPr>
                    <w:pStyle w:val="Titre2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Expérience de bénévolat ou d’animation :"/>
                      <w:tag w:val="Expérience de bénévolat ou d’animation :"/>
                      <w:id w:val="-1093778966"/>
                      <w:placeholder>
                        <w:docPart w:val="F98D0370E3995F4FA98F24F2C2481D7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6C26" w:rsidRPr="002D7D87">
                        <w:rPr>
                          <w:b/>
                          <w:lang w:bidi="fr-FR"/>
                        </w:rPr>
                        <w:t>EXPÉRIENCE DE BÉNÉVOLAT</w:t>
                      </w:r>
                      <w:r w:rsidR="003053D9" w:rsidRPr="002D7D87">
                        <w:rPr>
                          <w:b/>
                          <w:lang w:bidi="fr-FR"/>
                        </w:rPr>
                        <w:t xml:space="preserve"> ou d’animation</w:t>
                      </w:r>
                    </w:sdtContent>
                  </w:sdt>
                </w:p>
                <w:p w14:paraId="2CD4A9ED" w14:textId="254A34CE" w:rsidR="006A4D5D" w:rsidRDefault="006A4D5D" w:rsidP="006A4D5D">
                  <w:r>
                    <w:t xml:space="preserve">MEMBRE DE LA COMMUNAUTÉ </w:t>
                  </w:r>
                  <w:hyperlink r:id="rId12" w:history="1">
                    <w:r w:rsidRPr="002D7D87">
                      <w:rPr>
                        <w:rStyle w:val="Lienhypertexte"/>
                      </w:rPr>
                      <w:t>INDIEWEB.ORG</w:t>
                    </w:r>
                  </w:hyperlink>
                </w:p>
                <w:p w14:paraId="7587B8E5" w14:textId="77777777" w:rsidR="006A4D5D" w:rsidRDefault="006A4D5D" w:rsidP="006A4D5D"/>
                <w:p w14:paraId="72CD1430" w14:textId="77777777" w:rsidR="006A4D5D" w:rsidRDefault="006A4D5D" w:rsidP="006A4D5D"/>
              </w:tc>
            </w:tr>
          </w:tbl>
          <w:p w14:paraId="63FD8F31" w14:textId="77777777" w:rsidR="008F6337" w:rsidRPr="005152F2" w:rsidRDefault="008F6337" w:rsidP="003856C9"/>
        </w:tc>
      </w:tr>
    </w:tbl>
    <w:p w14:paraId="5713119E" w14:textId="77777777" w:rsidR="00E941EF" w:rsidRDefault="00E941EF" w:rsidP="00E17833">
      <w:pPr>
        <w:pStyle w:val="Sansinterligne"/>
        <w:jc w:val="both"/>
      </w:pPr>
    </w:p>
    <w:sectPr w:rsidR="00E941EF" w:rsidSect="00FA0B9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64EE" w14:textId="77777777" w:rsidR="00C3407E" w:rsidRDefault="00C3407E" w:rsidP="003856C9">
      <w:pPr>
        <w:spacing w:after="0" w:line="240" w:lineRule="auto"/>
      </w:pPr>
      <w:r>
        <w:separator/>
      </w:r>
    </w:p>
  </w:endnote>
  <w:endnote w:type="continuationSeparator" w:id="0">
    <w:p w14:paraId="2FA5BCD4" w14:textId="77777777" w:rsidR="00C3407E" w:rsidRDefault="00C3407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0B61" w14:textId="77777777"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FF69A56" wp14:editId="0C95AA17">
              <wp:simplePos x="0" y="0"/>
              <wp:positionH relativeFrom="margin">
                <wp:posOffset>-222250</wp:posOffset>
              </wp:positionH>
              <wp:positionV relativeFrom="page">
                <wp:posOffset>9721850</wp:posOffset>
              </wp:positionV>
              <wp:extent cx="6812280" cy="438785"/>
              <wp:effectExtent l="0" t="0" r="24130" b="26670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C8BA7" w14:textId="7F6AB200" w:rsidR="00046E1F" w:rsidRDefault="00046E1F" w:rsidP="00046E1F">
                            <w:r>
                              <w:t xml:space="preserve">Christophe Ducamp 1 rue des Poissonniers 75018 Paris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FF69A56" id="Groupe 4" o:spid="_x0000_s1026" alt="Image de pied de page avec rectangles gris dans différents angles" style="position:absolute;left:0;text-align:left;margin-left:-17.5pt;margin-top:765.5pt;width:536.4pt;height:34.55pt;z-index:251667456;mso-width-percent:877;mso-height-percent:45;mso-position-horizontal-relative:margin;mso-position-vertical-relative:page;mso-width-percent:877;mso-height-percent:4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&#13;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" adj="-11796480,,5400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stroke joinstyle="round"/>
                <v:formulas/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 textboxrect="0,0,2061,275"/>
                <o:lock v:ext="edit" verticies="t"/>
                <v:textbox>
                  <w:txbxContent>
                    <w:p w14:paraId="3A6C8BA7" w14:textId="7F6AB200" w:rsidR="00046E1F" w:rsidRDefault="00046E1F" w:rsidP="00046E1F">
                      <w:r>
                        <w:t xml:space="preserve">Christophe Ducamp 1 rue des Poissonniers 75018 Paris </w:t>
                      </w:r>
                    </w:p>
                  </w:txbxContent>
                </v:textbox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CE2BC6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1A1E" w14:textId="77777777"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3C3AD14" wp14:editId="24D396E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959F8AD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A95E" w14:textId="77777777" w:rsidR="00C3407E" w:rsidRDefault="00C3407E" w:rsidP="003856C9">
      <w:pPr>
        <w:spacing w:after="0" w:line="240" w:lineRule="auto"/>
      </w:pPr>
      <w:r>
        <w:separator/>
      </w:r>
    </w:p>
  </w:footnote>
  <w:footnote w:type="continuationSeparator" w:id="0">
    <w:p w14:paraId="07CB716B" w14:textId="77777777" w:rsidR="00C3407E" w:rsidRDefault="00C3407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63D9" w14:textId="77777777"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87B8A2D" wp14:editId="4670C9B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64A74DFB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FBD" w14:textId="77777777"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81B3883" wp14:editId="3753C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4D66951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63054"/>
    <w:multiLevelType w:val="hybridMultilevel"/>
    <w:tmpl w:val="2E9CA248"/>
    <w:lvl w:ilvl="0" w:tplc="A42E266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504F"/>
    <w:multiLevelType w:val="hybridMultilevel"/>
    <w:tmpl w:val="008EC884"/>
    <w:lvl w:ilvl="0" w:tplc="B002BAE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5AF8"/>
    <w:multiLevelType w:val="hybridMultilevel"/>
    <w:tmpl w:val="0ECE76CE"/>
    <w:lvl w:ilvl="0" w:tplc="2AE28FAA">
      <w:start w:val="14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AB"/>
    <w:rsid w:val="00046E1F"/>
    <w:rsid w:val="00052BE1"/>
    <w:rsid w:val="0007412A"/>
    <w:rsid w:val="0010018B"/>
    <w:rsid w:val="0010199E"/>
    <w:rsid w:val="00162F0B"/>
    <w:rsid w:val="001765FE"/>
    <w:rsid w:val="0019561F"/>
    <w:rsid w:val="001B32D2"/>
    <w:rsid w:val="00293B83"/>
    <w:rsid w:val="002A3621"/>
    <w:rsid w:val="002A6C26"/>
    <w:rsid w:val="002B3890"/>
    <w:rsid w:val="002B7747"/>
    <w:rsid w:val="002C77B9"/>
    <w:rsid w:val="002D7D87"/>
    <w:rsid w:val="002F485A"/>
    <w:rsid w:val="003053D9"/>
    <w:rsid w:val="00305E24"/>
    <w:rsid w:val="003856C9"/>
    <w:rsid w:val="00396369"/>
    <w:rsid w:val="003E7EE9"/>
    <w:rsid w:val="003F4D31"/>
    <w:rsid w:val="0043426C"/>
    <w:rsid w:val="00441EB9"/>
    <w:rsid w:val="004540F9"/>
    <w:rsid w:val="00463463"/>
    <w:rsid w:val="00473EF8"/>
    <w:rsid w:val="004760E5"/>
    <w:rsid w:val="0047657D"/>
    <w:rsid w:val="004D22BB"/>
    <w:rsid w:val="00501443"/>
    <w:rsid w:val="00514168"/>
    <w:rsid w:val="005152F2"/>
    <w:rsid w:val="00534E4E"/>
    <w:rsid w:val="00551D35"/>
    <w:rsid w:val="00557019"/>
    <w:rsid w:val="005674AC"/>
    <w:rsid w:val="005A1E51"/>
    <w:rsid w:val="005A7E57"/>
    <w:rsid w:val="005E13F6"/>
    <w:rsid w:val="00605271"/>
    <w:rsid w:val="00616FF4"/>
    <w:rsid w:val="006A0770"/>
    <w:rsid w:val="006A3CE7"/>
    <w:rsid w:val="006A4D5D"/>
    <w:rsid w:val="00743379"/>
    <w:rsid w:val="007803B7"/>
    <w:rsid w:val="007B2F5C"/>
    <w:rsid w:val="007C5F05"/>
    <w:rsid w:val="00832043"/>
    <w:rsid w:val="00832F81"/>
    <w:rsid w:val="008C7CA2"/>
    <w:rsid w:val="008F6337"/>
    <w:rsid w:val="00A35DAB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2088B"/>
    <w:rsid w:val="00C3407E"/>
    <w:rsid w:val="00C4403A"/>
    <w:rsid w:val="00CB79A9"/>
    <w:rsid w:val="00CE2BC6"/>
    <w:rsid w:val="00CE6306"/>
    <w:rsid w:val="00D11C4D"/>
    <w:rsid w:val="00D5067A"/>
    <w:rsid w:val="00DC79BB"/>
    <w:rsid w:val="00E17833"/>
    <w:rsid w:val="00E24D6D"/>
    <w:rsid w:val="00E32FB2"/>
    <w:rsid w:val="00E34D58"/>
    <w:rsid w:val="00E542CB"/>
    <w:rsid w:val="00E916A1"/>
    <w:rsid w:val="00E941EF"/>
    <w:rsid w:val="00EB1C1B"/>
    <w:rsid w:val="00EB1F7C"/>
    <w:rsid w:val="00F56435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62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35DA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E916A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54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in/christopheducamp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hristophe@ducamp.me" TargetMode="External"/><Relationship Id="rId12" Type="http://schemas.openxmlformats.org/officeDocument/2006/relationships/hyperlink" Target="https://indieweb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atrick.debord.9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hristopheducamp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croblog.ducamp.me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tof/Library/Containers/com.microsoft.Word/Data/Library/Caches/1036/TM16392740/C.V.%20cre&#769;atif,%20conc&#807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9EC4CA5716EF4391C53803435A3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8C557-BCB0-0542-92B5-989A9935B0C6}"/>
      </w:docPartPr>
      <w:docPartBody>
        <w:p w:rsidR="004E00F6" w:rsidRDefault="00085394">
          <w:pPr>
            <w:pStyle w:val="3E9EC4CA5716EF4391C53803435A3BAE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228258D4BAE0F345A59B097A8F1DF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7ED57-E941-674A-A07B-C7C95C0A0EB2}"/>
      </w:docPartPr>
      <w:docPartBody>
        <w:p w:rsidR="004E00F6" w:rsidRDefault="00085394">
          <w:pPr>
            <w:pStyle w:val="228258D4BAE0F345A59B097A8F1DFD51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46B98D135688254C86ED7A58FD658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772B6-18CE-4B48-BA0A-A7F057EA775C}"/>
      </w:docPartPr>
      <w:docPartBody>
        <w:p w:rsidR="004E00F6" w:rsidRDefault="00085394">
          <w:pPr>
            <w:pStyle w:val="46B98D135688254C86ED7A58FD658C93"/>
          </w:pPr>
          <w:r w:rsidRPr="002A6C26">
            <w:rPr>
              <w:lang w:bidi="fr-FR"/>
            </w:rPr>
            <w:t>COMPÉTENCES</w:t>
          </w:r>
        </w:p>
      </w:docPartBody>
    </w:docPart>
    <w:docPart>
      <w:docPartPr>
        <w:name w:val="F98D0370E3995F4FA98F24F2C2481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2634-93CF-324D-B22F-1664C1A15F0E}"/>
      </w:docPartPr>
      <w:docPartBody>
        <w:p w:rsidR="004E00F6" w:rsidRDefault="00085394">
          <w:pPr>
            <w:pStyle w:val="F98D0370E3995F4FA98F24F2C2481D79"/>
          </w:pPr>
          <w:r w:rsidRPr="002A6C26">
            <w:rPr>
              <w:lang w:bidi="fr-FR"/>
            </w:rPr>
            <w:t>EXPÉRIENCE DE BÉNÉVOLAT</w:t>
          </w:r>
          <w:r w:rsidRPr="005152F2">
            <w:rPr>
              <w:lang w:bidi="fr-FR"/>
            </w:rPr>
            <w:t xml:space="preserve"> ou d’animation</w:t>
          </w:r>
        </w:p>
      </w:docPartBody>
    </w:docPart>
    <w:docPart>
      <w:docPartPr>
        <w:name w:val="171B074F626FC9448EE7985F5E680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B18F8-3032-6A4A-A523-FA8BC0018681}"/>
      </w:docPartPr>
      <w:docPartBody>
        <w:p w:rsidR="004E00F6" w:rsidRDefault="00711721" w:rsidP="00711721">
          <w:pPr>
            <w:pStyle w:val="171B074F626FC9448EE7985F5E6800A0"/>
          </w:pPr>
          <w:r w:rsidRPr="005152F2">
            <w:rPr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21"/>
    <w:rsid w:val="00085394"/>
    <w:rsid w:val="004E00F6"/>
    <w:rsid w:val="00711721"/>
    <w:rsid w:val="00806D43"/>
    <w:rsid w:val="008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9EC4CA5716EF4391C53803435A3BAE">
    <w:name w:val="3E9EC4CA5716EF4391C53803435A3BAE"/>
  </w:style>
  <w:style w:type="paragraph" w:customStyle="1" w:styleId="228258D4BAE0F345A59B097A8F1DFD51">
    <w:name w:val="228258D4BAE0F345A59B097A8F1DFD51"/>
  </w:style>
  <w:style w:type="paragraph" w:customStyle="1" w:styleId="46B98D135688254C86ED7A58FD658C93">
    <w:name w:val="46B98D135688254C86ED7A58FD658C93"/>
  </w:style>
  <w:style w:type="paragraph" w:customStyle="1" w:styleId="F98D0370E3995F4FA98F24F2C2481D79">
    <w:name w:val="F98D0370E3995F4FA98F24F2C2481D79"/>
  </w:style>
  <w:style w:type="paragraph" w:customStyle="1" w:styleId="171B074F626FC9448EE7985F5E6800A0">
    <w:name w:val="171B074F626FC9448EE7985F5E6800A0"/>
    <w:rsid w:val="00711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créatif, conçu par MOO.dotx</Template>
  <TotalTime>27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ducamp
59 ans</dc:creator>
  <cp:keywords/>
  <dc:description/>
  <cp:lastModifiedBy>xtof</cp:lastModifiedBy>
  <cp:revision>4</cp:revision>
  <cp:lastPrinted>2019-04-30T13:15:00Z</cp:lastPrinted>
  <dcterms:created xsi:type="dcterms:W3CDTF">2019-04-30T13:15:00Z</dcterms:created>
  <dcterms:modified xsi:type="dcterms:W3CDTF">2020-12-27T16:27:00Z</dcterms:modified>
</cp:coreProperties>
</file>