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type de contenu"/>
      </w:tblPr>
      <w:tblGrid>
        <w:gridCol w:w="3184"/>
        <w:gridCol w:w="762"/>
        <w:gridCol w:w="6520"/>
      </w:tblGrid>
      <w:tr w:rsidR="00B93310" w:rsidRPr="005152F2" w14:paraId="116B2910" w14:textId="77777777" w:rsidTr="00E941EF">
        <w:tc>
          <w:tcPr>
            <w:tcW w:w="3023" w:type="dxa"/>
          </w:tcPr>
          <w:p w14:paraId="0ED8943E" w14:textId="430E5480" w:rsidR="00B93310" w:rsidRPr="00046E1F" w:rsidRDefault="00643817" w:rsidP="003856C9">
            <w:pPr>
              <w:pStyle w:val="Titre1"/>
              <w:rPr>
                <w:sz w:val="24"/>
                <w:szCs w:val="24"/>
              </w:rPr>
            </w:pPr>
            <w:sdt>
              <w:sdtPr>
                <w:rPr>
                  <w:b/>
                  <w:sz w:val="32"/>
                </w:rPr>
                <w:alias w:val="Votre nom :"/>
                <w:tag w:val="Votre nom :"/>
                <w:id w:val="-1220516334"/>
                <w:placeholder>
                  <w:docPart w:val="3E9EC4CA5716EF4391C53803435A3BA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/>
              <w:sdtContent>
                <w:r w:rsidR="00046E1F" w:rsidRPr="00046E1F">
                  <w:rPr>
                    <w:b/>
                    <w:sz w:val="32"/>
                  </w:rPr>
                  <w:t>christophe ducamp</w:t>
                </w:r>
                <w:r w:rsidR="00046E1F" w:rsidRPr="00046E1F">
                  <w:rPr>
                    <w:b/>
                    <w:sz w:val="32"/>
                  </w:rPr>
                  <w:br/>
                </w:r>
                <w:r w:rsidR="00046E1F" w:rsidRPr="00046E1F">
                  <w:rPr>
                    <w:b/>
                    <w:sz w:val="32"/>
                  </w:rPr>
                  <w:br/>
                  <w:t>5</w:t>
                </w:r>
                <w:r w:rsidR="006A0770">
                  <w:rPr>
                    <w:b/>
                    <w:sz w:val="32"/>
                  </w:rPr>
                  <w:t>9</w:t>
                </w:r>
                <w:r w:rsidR="00046E1F" w:rsidRPr="00046E1F">
                  <w:rPr>
                    <w:b/>
                    <w:sz w:val="32"/>
                  </w:rPr>
                  <w:t xml:space="preserve"> ans</w:t>
                </w:r>
              </w:sdtContent>
            </w:sdt>
            <w:r w:rsidR="00046E1F">
              <w:rPr>
                <w:b/>
                <w:sz w:val="32"/>
              </w:rPr>
              <w:t xml:space="preserve"> </w:t>
            </w:r>
            <w:r w:rsidR="00046E1F">
              <w:rPr>
                <w:b/>
                <w:sz w:val="32"/>
              </w:rPr>
              <w:br/>
            </w:r>
            <w:r w:rsidR="00127774">
              <w:rPr>
                <w:b/>
                <w:sz w:val="32"/>
              </w:rPr>
              <w:t>CREW</w:t>
            </w:r>
            <w:r w:rsidR="00127774">
              <w:rPr>
                <w:b/>
                <w:sz w:val="32"/>
              </w:rPr>
              <w:br/>
              <w:t>Paris - FR</w:t>
            </w:r>
          </w:p>
          <w:tbl>
            <w:tblPr>
              <w:tblW w:w="3242" w:type="dxa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gauche"/>
            </w:tblPr>
            <w:tblGrid>
              <w:gridCol w:w="3242"/>
            </w:tblGrid>
            <w:tr w:rsidR="00441EB9" w:rsidRPr="005152F2" w14:paraId="2F1F8AE6" w14:textId="77777777" w:rsidTr="00046E1F">
              <w:trPr>
                <w:trHeight w:val="56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25BBC273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594474E4" wp14:editId="32452BD1">
                            <wp:extent cx="329184" cy="329184"/>
                            <wp:effectExtent l="0" t="0" r="13970" b="13970"/>
                            <wp:docPr id="49" name="Groupe 43" descr="Icône de messageri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e libre 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e libre 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42A10B88" id="Groupe 43" o:spid="_x0000_s1026" alt="Icône de messagerie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">
                            <v:shape id="Forme libre 2" o:spid="_x0000_s1027" style="position:absolute;left:39;top:55;width:130;height:97;visibility:visible;mso-wrap-style:square;v-text-anchor:top" coordsize="208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C0RwgAA&#10;ANoAAAAPAAAAZHJzL2Rvd25yZXYueG1sRI9Ba8JAFITvBf/D8gq9NZsEkZJmlVAUPHhpFMTba/aZ&#10;BLNvQ3aNyb/vFoQeh5n5hsk3k+nESINrLStIohgEcWV1y7WC03H3/gHCeWSNnWVSMJODzXrxkmOm&#10;7YO/aSx9LQKEXYYKGu/7TEpXNWTQRbYnDt7VDgZ9kEMt9YCPADedTON4JQ22HBYa7OmroepW3o2C&#10;ZWVKo3fncpoL3l7Gw5wUP7NSb69T8QnC0+T/w8/2XitI4e9KuAFy/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oLRHCAAAA2gAAAA8AAAAAAAAAAAAAAAAAlwIAAGRycy9kb3du&#10;cmV2LnhtbFBLBQYAAAAABAAEAPUAAACGAwAAAAA=&#10;" path="m56,482l56,1237,59,1277,67,1315,81,1350,99,1383,121,1412,147,1438,176,1461,210,1479,244,1493,282,1501,322,1503,1760,1503,1800,1501,1837,1493,1873,1479,1905,1461,1935,1438,1961,1412,1984,1383,2002,1350,2015,1315,2023,1277,2026,1237,2026,482,1049,1013,1034,1013,56,482xm322,56l282,59,244,68,210,81,176,100,147,122,121,149,99,179,81,211,67,247,59,283,56,322,56,449,1039,984,2026,449,2026,322,2023,283,2015,247,2002,211,1984,179,1961,149,1935,122,1905,100,1873,81,1837,68,1800,59,1760,56,322,56xm322,0l1760,,1803,4,1844,12,1883,26,1921,44,1957,68,1988,95,2016,127,2039,163,2058,199,2072,239,2079,280,2082,322,2082,1237,2080,1274,2074,1310,2065,1344,2051,1378,2033,1409,2012,1438,1988,1466,1961,1490,1932,1511,1900,1528,1867,1542,1832,1551,1796,1558,1760,1560,322,1560,278,1557,236,1548,195,1535,159,1516,124,1493,94,1466,66,1434,43,1400,24,1363,11,1323,2,1281,,1237,,322,2,279,11,237,24,197,43,160,66,126,94,95,124,68,159,44,195,26,236,12,278,4,322,0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e libre 3" o:spid="_x0000_s1028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7TXUxQAA&#10;ANoAAAAPAAAAZHJzL2Rvd25yZXYueG1sRI9BawIxFITvgv8hPKE3N9HSVlajWFuhvViq0np8bp67&#10;oZuXZRN1+++bQqHHYWa+YWaLztXiQm2wnjWMMgWCuPDGcqlhv1sPJyBCRDZYeyYN3xRgMe/3Zpgb&#10;f+V3umxjKRKEQ44aqhibXMpQVOQwZL4hTt7Jtw5jkm0pTYvXBHe1HCt1Lx1aTgsVNrSqqPjanp2G&#10;ev/0+WgPk2Ohnu8+HnYb+/aqrNY3g245BRGpi//hv/aL0XALv1fSDZDz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tNdTFAAAA2g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1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1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3C31E6D1" w14:textId="77777777" w:rsidTr="00046E1F">
              <w:trPr>
                <w:trHeight w:val="24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68205A37" w14:textId="77777777" w:rsidR="00441EB9" w:rsidRDefault="00643817" w:rsidP="00A35DAB">
                  <w:pPr>
                    <w:pStyle w:val="Titre3"/>
                  </w:pPr>
                  <w:hyperlink r:id="rId7" w:history="1">
                    <w:r w:rsidR="006A4D5D" w:rsidRPr="00EB08F1">
                      <w:rPr>
                        <w:rStyle w:val="Lienhypertexte"/>
                        <w:caps w:val="0"/>
                      </w:rPr>
                      <w:t>christophe@ducamp.me</w:t>
                    </w:r>
                  </w:hyperlink>
                </w:p>
              </w:tc>
            </w:tr>
            <w:tr w:rsidR="00441EB9" w:rsidRPr="005152F2" w14:paraId="3D0C2072" w14:textId="77777777" w:rsidTr="00046E1F">
              <w:trPr>
                <w:trHeight w:val="58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6170BCE9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22AEB45D" wp14:editId="234A198C">
                            <wp:extent cx="329184" cy="329184"/>
                            <wp:effectExtent l="0" t="0" r="13970" b="13970"/>
                            <wp:docPr id="80" name="Groupe 37" descr="Icône de téléphone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e libre 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e libre 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2AEA53D0" id="Groupe 37" o:spid="_x0000_s1026" alt="Icône de téléphone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">
                            <v:shape id="Forme libre 81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KTORxQAA&#10;ANsAAAAPAAAAZHJzL2Rvd25yZXYueG1sRI9PawIxFMTvBb9DeEJvNVFou6xGsbaFeqn4B/X43Dx3&#10;QzcvyybV9ds3hUKPw8z8hpnMOleLC7XBetYwHCgQxIU3lksNu+37QwYiRGSDtWfScKMAs2nvboK5&#10;8Vde02UTS5EgHHLUUMXY5FKGoiKHYeAb4uSdfeswJtmW0rR4TXBXy5FST9Kh5bRQYUOLioqvzbfT&#10;UO9eDy/2mJ0K9fa4f95+2tVSWa3v+918DCJSF//Df+0PoyEbwu+X9APk9A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MpM5HFAAAA2wAAAA8AAAAAAAAAAAAAAAAAlwIAAGRycy9k&#10;b3ducmV2LnhtbFBLBQYAAAAABAAEAPUAAACJAwAAAAA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82" o:spid="_x0000_s1028" style="position:absolute;left:34;top:55;width:141;height:97;visibility:visible;mso-wrap-style:square;v-text-anchor:top" coordsize="2265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indexgAA&#10;ANsAAAAPAAAAZHJzL2Rvd25yZXYueG1sRI9Pa8JAFMTvBb/D8oRepG7MoUrqKhKwtNCLtge9ve6+&#10;/KHZtyG7TaKfvisIPQ4z8xtmvR1tI3rqfO1YwWKegCDWztRcKvj63D+tQPiAbLBxTAou5GG7mTys&#10;MTNu4AP1x1CKCGGfoYIqhDaT0uuKLPq5a4mjV7jOYoiyK6XpcIhw28g0SZ6lxZrjQoUt5RXpn+Ov&#10;VcDX/Hp5/z5/zHyxe13OTrpIWq3U43TcvYAINIb/8L39ZhSsUrh9iT9Ab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indexgAAANsAAAAPAAAAAAAAAAAAAAAAAJcCAABkcnMv&#10;ZG93bnJldi54bWxQSwUGAAAAAAQABAD1AAAAigMAAAAA&#10;" path="m1412,1258l1396,1260,1383,1268,1370,1277,1361,1290,1355,1304,1353,1320,1356,1339,1365,1356,1377,1368,1393,1377,1412,1380,1429,1378,1444,1371,1456,1362,1466,1350,1472,1336,1474,1320,1472,1304,1466,1290,1456,1277,1444,1268,1429,1260,1412,1258xm1134,1258l1119,1260,1105,1268,1093,1277,1083,1290,1078,1304,1076,1320,1079,1339,1087,1356,1100,1368,1116,1377,1134,1380,1150,1378,1165,1371,1177,1362,1188,1350,1194,1336,1196,1320,1193,1301,1184,1284,1170,1271,1153,1261,1134,1258xm851,1258l835,1260,821,1267,810,1276,800,1289,794,1303,792,1320,795,1339,803,1356,816,1368,833,1377,851,1380,867,1378,882,1371,895,1362,904,1350,910,1336,913,1320,911,1304,905,1290,896,1277,883,1268,868,1260,851,1258xm1412,1232l1436,1235,1457,1244,1475,1257,1489,1275,1498,1296,1501,1320,1499,1340,1492,1359,1482,1376,1468,1389,1452,1400,1433,1407,1412,1409,1389,1406,1368,1396,1350,1383,1337,1364,1327,1343,1324,1320,1326,1300,1333,1281,1344,1265,1357,1251,1374,1240,1392,1234,1412,1232xm1134,1232l1158,1235,1179,1244,1197,1257,1211,1275,1220,1296,1223,1320,1221,1340,1214,1359,1204,1376,1191,1389,1174,1400,1155,1407,1134,1409,1113,1407,1095,1400,1079,1389,1065,1376,1055,1359,1049,1340,1046,1320,1049,1296,1058,1275,1072,1257,1089,1244,1110,1235,1134,1232xm851,1232l875,1235,897,1244,914,1257,928,1275,936,1296,940,1320,938,1340,931,1359,921,1376,907,1389,890,1400,872,1407,851,1409,828,1406,807,1396,789,1383,775,1364,766,1343,763,1320,765,1300,772,1281,783,1265,796,1251,813,1240,832,1234,851,1232xm1412,1046l1396,1048,1383,1055,1370,1065,1361,1077,1355,1092,1353,1107,1356,1126,1365,1143,1377,1156,1393,1164,1412,1167,1429,1165,1444,1159,1456,1149,1466,1138,1472,1123,1474,1107,1472,1092,1466,1077,1456,1065,1444,1055,1429,1048,1412,1046xm1134,1046l1119,1048,1105,1055,1093,1065,1083,1077,1078,1092,1076,1107,1079,1126,1087,1143,1100,1156,1116,1164,1134,1167,1150,1165,1165,1159,1177,1149,1188,1138,1194,1123,1196,1107,1193,1089,1184,1072,1170,1058,1153,1049,1134,1046xm851,1046l835,1048,821,1055,810,1065,800,1077,794,1092,792,1107,795,1126,803,1143,816,1156,833,1164,851,1167,868,1165,883,1159,896,1149,905,1138,911,1123,913,1107,911,1092,905,1077,896,1065,883,1055,868,1048,851,1046xm1412,1019l1436,1023,1457,1031,1475,1045,1489,1062,1498,1083,1501,1107,1498,1132,1489,1154,1475,1171,1457,1185,1436,1193,1412,1196,1392,1194,1374,1188,1357,1178,1344,1164,1333,1147,1326,1128,1324,1107,1326,1088,1333,1069,1344,1052,1357,1038,1374,1028,1392,1022,1412,1019xm1134,1019l1158,1023,1179,1031,1197,1045,1211,1062,1220,1083,1223,1107,1220,1132,1211,1154,1197,1171,1179,1185,1158,1193,1134,1196,1110,1193,1089,1185,1072,1171,1058,1154,1049,1132,1046,1107,1049,1083,1058,1062,1072,1045,1089,1031,1110,1023,1134,1019xm851,1019l875,1023,897,1031,914,1045,928,1062,936,1083,940,1107,936,1132,928,1154,914,1171,897,1185,875,1193,851,1196,832,1194,813,1188,796,1178,783,1164,772,1147,765,1128,763,1107,765,1088,772,1069,783,1052,796,1038,813,1028,832,1022,851,1019xm1412,836l1393,839,1377,848,1365,860,1356,877,1353,895,1355,911,1361,925,1370,939,1383,948,1396,955,1412,958,1429,955,1444,948,1456,939,1466,925,1472,911,1474,895,1472,879,1466,866,1456,853,1444,845,1429,838,1412,836xm1134,836l1116,839,1100,848,1087,860,1079,877,1076,895,1078,911,1083,925,1093,939,1105,948,1119,955,1134,958,1153,953,1170,945,1184,932,1193,914,1196,895,1194,879,1188,866,1177,853,1165,845,1150,838,1134,836xm851,836l833,839,816,848,803,860,795,877,792,895,794,911,800,925,810,939,821,948,835,955,851,958,868,955,883,948,896,939,905,925,911,911,913,895,910,879,904,866,895,853,882,845,867,838,851,836xm1412,807l1433,809,1452,815,1468,826,1482,839,1492,856,1499,875,1501,895,1498,919,1489,941,1475,959,1457,972,1436,981,1412,984,1392,982,1374,975,1357,965,1344,951,1333,935,1326,916,1324,895,1326,875,1333,856,1344,839,1357,826,1374,815,1392,809,1412,807xm1134,807l1155,809,1174,815,1191,826,1204,839,1214,856,1221,875,1223,895,1220,919,1211,941,1197,959,1179,972,1158,981,1134,984,1110,981,1089,972,1072,959,1058,941,1049,919,1046,895,1049,875,1055,856,1065,839,1079,826,1095,815,1113,809,1134,807xm851,807l872,809,890,815,907,826,921,839,931,856,938,875,940,895,936,919,928,941,914,959,897,972,875,981,851,984,832,982,813,975,796,965,783,951,772,935,765,916,763,895,765,875,772,856,783,839,796,826,813,815,832,809,851,807xm721,580l721,591,718,639,708,686,693,730,673,771,646,810,617,844,582,874,545,900,503,920,459,936,412,945,364,948,357,948,335,947,315,945,296,942,276,983,260,1022,248,1058,240,1092,234,1122,231,1148,229,1169,227,1186,227,1195,227,1200,227,1203,232,1247,241,1289,256,1328,277,1366,302,1400,332,1429,366,1455,402,1475,442,1491,485,1500,529,1503,1737,1503,1782,1500,1824,1491,1863,1475,1901,1455,1935,1429,1964,1400,1989,1366,2010,1328,2026,1289,2035,1247,2038,1203,2038,1200,2038,1195,2038,1186,2037,1169,2036,1148,2032,1122,2026,1092,2017,1058,2006,1022,1990,983,1970,942,1950,945,1930,947,1908,948,1902,948,1854,945,1807,936,1763,920,1722,900,1684,874,1650,844,1619,810,1594,771,1573,730,1557,686,1548,639,1545,591,1545,580,721,580xm490,56l442,58,397,64,355,74,318,87,283,103,252,121,223,142,198,165,175,190,155,215,137,242,122,271,109,298,98,326,88,354,80,382,74,408,68,433,64,457,61,479,59,499,58,516,57,530,57,542,57,549,57,617,60,630,60,645,62,653,62,656,65,664,65,671,68,677,71,685,71,689,80,709,91,731,104,753,110,762,112,765,115,768,122,778,148,807,178,832,211,854,247,871,287,883,310,890,326,890,341,892,357,892,364,892,408,889,451,879,490,864,527,844,560,818,591,788,616,755,637,718,652,678,662,635,665,591,665,523,1601,523,1601,591,1605,635,1614,678,1630,718,1650,755,1676,788,1705,818,1739,844,1775,864,1816,879,1858,889,1902,892,1908,892,1935,891,1959,886,1980,883,2015,872,2050,856,2082,836,2110,813,2136,786,2139,786,2145,780,2147,774,2150,771,2170,740,2186,709,2192,695,2194,689,2194,685,2197,677,2197,671,2201,664,2204,656,2204,653,2207,645,2207,630,2210,617,2210,520,2209,503,2207,484,2204,462,2199,438,2195,413,2189,387,2181,360,2171,331,2160,303,2146,274,2131,247,2114,218,2093,192,2070,167,2044,144,2016,123,1985,104,1950,87,1911,75,1870,64,1825,58,1775,56,490,56xm490,0l1775,,1831,3,1883,10,1932,22,1979,38,2020,59,2056,82,2090,108,2120,139,2147,171,2171,207,2197,252,2217,297,2234,342,2246,385,2254,427,2260,464,2263,498,2265,526,2265,549,2254,682,2243,717,2229,749,2212,780,2191,809,2168,836,2168,839,2162,842,2133,869,2101,893,2065,913,2027,927,2047,969,2062,1009,2074,1048,2082,1082,2088,1114,2092,1141,2094,1165,2095,1183,2095,1195,2095,1203,2092,1251,2081,1297,2066,1342,2046,1383,2020,1421,1990,1455,1955,1486,1918,1511,1876,1532,1832,1547,1786,1557,1737,1560,529,1560,481,1557,434,1547,390,1532,349,1511,310,1486,277,1455,246,1421,220,1383,199,1342,185,1297,175,1251,172,1203,172,1194,172,1180,174,1158,177,1129,182,1097,191,1059,202,1018,219,974,240,927,200,912,164,891,129,866,99,837,71,806,48,770,30,733,15,693,4,650,,606,,549,1,526,2,498,5,464,12,427,20,385,32,342,47,297,67,252,92,207,117,171,146,139,176,108,210,82,245,59,288,38,334,22,384,10,436,3,490,0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14:paraId="259324F2" w14:textId="77777777" w:rsidTr="00046E1F">
              <w:trPr>
                <w:trHeight w:val="24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15457B2D" w14:textId="77777777" w:rsidR="00441EB9" w:rsidRPr="00046E1F" w:rsidRDefault="00A35DAB" w:rsidP="00A35DAB">
                  <w:pPr>
                    <w:pStyle w:val="Titre3"/>
                    <w:rPr>
                      <w:b/>
                    </w:rPr>
                  </w:pPr>
                  <w:r w:rsidRPr="00046E1F">
                    <w:rPr>
                      <w:b/>
                      <w:sz w:val="32"/>
                    </w:rPr>
                    <w:t xml:space="preserve">+33 6 32 03 97 </w:t>
                  </w:r>
                  <w:r w:rsidR="00E32FB2" w:rsidRPr="00046E1F">
                    <w:rPr>
                      <w:b/>
                      <w:sz w:val="32"/>
                    </w:rPr>
                    <w:t>9</w:t>
                  </w:r>
                  <w:r w:rsidRPr="00046E1F">
                    <w:rPr>
                      <w:b/>
                      <w:sz w:val="32"/>
                    </w:rPr>
                    <w:t>6</w:t>
                  </w:r>
                </w:p>
              </w:tc>
            </w:tr>
            <w:tr w:rsidR="00441EB9" w:rsidRPr="005152F2" w14:paraId="4322D987" w14:textId="77777777" w:rsidTr="00046E1F">
              <w:trPr>
                <w:trHeight w:val="561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14:paraId="18FD2937" w14:textId="77777777" w:rsidR="00441EB9" w:rsidRDefault="00441EB9" w:rsidP="00441EB9">
                  <w:pPr>
                    <w:pStyle w:val="Titre3"/>
                  </w:pPr>
                  <w:r w:rsidRPr="005674AC">
                    <w:rPr>
                      <w:noProof/>
                      <w:lang w:eastAsia="fr-FR"/>
                    </w:rPr>
                    <mc:AlternateContent>
                      <mc:Choice Requires="wpg">
                        <w:drawing>
                          <wp:inline distT="0" distB="0" distL="0" distR="0" wp14:anchorId="6CC2C774" wp14:editId="076AA4CE">
                            <wp:extent cx="329184" cy="329184"/>
                            <wp:effectExtent l="0" t="0" r="13970" b="13970"/>
                            <wp:docPr id="77" name="Groupe 31" descr="Icôn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e libre 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e libre 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group w14:anchorId="54E61227" id="Groupe 31" o:spid="_x0000_s1026" alt="Icône LinkedIn" style="width:25.9pt;height:25.9pt;mso-position-horizontal-relative:char;mso-position-vertical-relative:line" coordsize="208,20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">
                            <v:shape id="Forme libre 78" o:spid="_x0000_s1027" style="position:absolute;width:208;height:208;visibility:visible;mso-wrap-style:square;v-text-anchor:top" coordsize="3324,332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xuorwQAA&#10;ANsAAAAPAAAAZHJzL2Rvd25yZXYueG1sRE/LagIxFN0X/Idwhe5qYqEqo1HsC+rG4gN1eZ1cZ4KT&#10;m2GS6vj3ZiF0eTjvyax1lbhQE6xnDf2eAkGce2O50LDdfL+MQISIbLDyTBpuFGA27TxNMDP+yiu6&#10;rGMhUgiHDDWUMdaZlCEvyWHo+Zo4cSffOIwJNoU0DV5TuKvkq1ID6dByaiixpo+S8vP6z2motp/7&#10;d3sYHXP19bYbbpb2d6Gs1s/ddj4GEamN/+KH+8doGKax6Uv6AXJ6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8bqK8EAAADbAAAADwAAAAAAAAAAAAAAAACXAgAAZHJzL2Rvd25y&#10;ZXYueG1sUEsFBgAAAAAEAAQA9QAAAIUDAAAAAA==&#10;" path="m1662,52l1560,55,1460,65,1362,80,1265,101,1172,128,1080,161,991,199,905,240,822,289,743,341,666,398,593,458,524,523,459,592,397,666,341,742,288,822,241,906,198,991,161,1080,128,1172,102,1266,80,1362,65,1460,56,1560,53,1662,56,1764,65,1864,80,1962,102,2059,128,2152,161,2244,198,2333,241,2419,288,2502,341,2581,397,2658,459,2731,524,2800,593,2865,666,2927,743,2983,822,3036,905,3083,991,3126,1080,3163,1172,3196,1265,3222,1362,3244,1460,3259,1560,3268,1662,3271,1764,3268,1864,3259,1962,3244,2058,3222,2152,3196,2244,3163,2333,3126,2418,3083,2502,3036,2582,2983,2658,2927,2732,2865,2801,2800,2866,2731,2926,2658,2983,2581,3035,2502,3084,2419,3125,2333,3163,2244,3196,2152,3223,2059,3244,1962,3259,1864,3269,1764,3272,1662,3269,1560,3259,1460,3244,1362,3223,1266,3196,1172,3163,1080,3125,991,3084,906,3035,822,2983,742,2926,666,2866,592,2801,523,2732,458,2658,398,2582,341,2502,289,2418,240,2333,199,2244,161,2152,128,2058,101,1962,80,1864,65,1764,55,1662,52xm1662,0l1767,3,1871,12,1972,29,2072,51,2168,78,2262,112,2355,150,2444,194,2529,244,2612,297,2691,356,2766,420,2837,487,2904,558,2968,633,3027,713,3080,795,3130,880,3174,969,3212,1062,3246,1156,3273,1252,3295,1352,3312,1453,3321,1557,3324,1662,3321,1767,3312,1870,3295,1972,3273,2071,3246,2169,3212,2263,3174,2355,3130,2443,3080,2529,3027,2612,2968,2691,2904,2765,2837,2838,2766,2905,2691,2968,2612,3026,2529,3081,2444,3130,2355,3174,2262,3213,2168,3246,2072,3273,1972,3295,1871,3311,1767,3321,1662,3324,1557,3321,1454,3311,1352,3295,1253,3273,1155,3246,1061,3213,969,3174,881,3130,795,3081,712,3026,633,2968,559,2905,486,2838,419,2765,356,2691,298,2612,243,2529,194,2443,150,2355,111,2263,78,2169,51,2071,29,1972,13,1870,3,1767,,1662,3,1557,13,1453,29,1352,51,1252,78,1156,111,1062,150,969,194,880,243,795,298,713,356,633,419,558,486,487,559,420,633,356,712,297,795,244,881,194,969,150,1061,112,1155,78,1253,51,1352,29,1454,12,1557,3,1662,0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e libre 79" o:spid="_x0000_s1028" style="position:absolute;left:50;top:50;width:109;height:98;visibility:visible;mso-wrap-style:square;v-text-anchor:top" coordsize="1752,15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+pe9wwAA&#10;ANsAAAAPAAAAZHJzL2Rvd25yZXYueG1sRI9Ba8JAFITvhf6H5RW8NRsFbY2uEgqF4k0r1uMz+8wG&#10;s29DdpvEf+8KgsdhZr5hluvB1qKj1leOFYyTFARx4XTFpYL97/f7JwgfkDXWjknBlTysV68vS8y0&#10;63lL3S6UIkLYZ6jAhNBkUvrCkEWfuIY4emfXWgxRtqXULfYRbms5SdOZtFhxXDDY0Jeh4rL7twrS&#10;yeW4OdSnTX4e5n/d1PTdtc+VGr0N+QJEoCE8w4/2j1bwMYf7l/gD5Oo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+pe9wwAAANsAAAAPAAAAAAAAAAAAAAAAAJcCAABkcnMvZG93&#10;bnJldi54bWxQSwUGAAAAAAQABAD1AAAAhwMAAAAA&#10;" path="m77,544l77,1510,384,1510,384,544,77,544xm1307,522l1274,522,1243,523,1213,526,1186,532,1155,544,1128,556,1104,571,1080,588,1061,604,1044,620,1027,641,1012,659,1000,676,972,686,950,659,950,544,643,544,643,1510,950,1510,950,966,952,950,954,933,956,916,957,904,961,889,966,872,980,848,996,824,1016,801,1038,779,1055,765,1076,753,1098,746,1122,739,1149,736,1175,735,1211,737,1245,744,1274,753,1299,767,1321,785,1340,807,1355,831,1368,858,1377,887,1384,920,1388,953,1390,989,1390,1510,1697,1510,1697,950,1695,894,1689,843,1681,798,1669,757,1652,719,1632,683,1610,650,1587,620,1560,597,1530,576,1496,558,1461,544,1412,530,1360,524,1307,522xm50,488l412,488,423,490,432,497,438,505,440,516,440,1532,438,1543,432,1552,423,1557,412,1560,50,1560,41,1557,32,1552,25,1543,22,1532,22,516,25,505,32,497,41,490,50,488xm1307,466l1368,470,1426,480,1483,494,1523,512,1558,532,1593,557,1625,588,1653,619,1679,656,1701,694,1719,735,1733,783,1743,835,1750,890,1752,950,1752,1532,1749,1543,1742,1552,1733,1557,1725,1560,1362,1560,1351,1557,1342,1552,1336,1543,1335,1532,1335,989,1333,953,1329,919,1321,888,1311,860,1296,835,1284,819,1268,808,1250,797,1228,791,1204,787,1175,786,1144,788,1117,793,1093,803,1071,818,1052,836,1038,855,1025,875,1016,894,1005,923,1005,1532,1003,1543,998,1552,988,1557,978,1560,616,1560,594,1553,587,1532,587,516,589,505,596,497,604,490,616,488,978,488,988,490,998,497,1003,505,1005,516,1005,582,1027,564,1049,545,1071,527,1104,511,1138,495,1175,483,1203,476,1235,470,1270,467,1307,466xm236,55l202,57,172,61,145,68,123,79,105,93,87,111,73,131,63,153,57,177,55,203,56,226,62,248,69,270,81,289,99,307,117,323,137,334,160,344,186,349,214,351,220,351,248,349,274,344,297,334,317,323,335,307,353,290,365,271,374,250,378,228,379,203,376,171,368,142,356,115,341,93,319,76,295,64,268,57,236,55xm236,0l265,2,292,7,316,16,338,27,359,42,379,61,398,84,412,109,424,136,431,166,434,198,434,203,431,236,424,266,411,294,395,322,374,346,354,364,332,378,307,391,280,399,251,404,220,406,214,406,183,404,154,399,128,391,103,378,80,364,61,346,40,322,23,294,10,266,3,236,,203,3,168,11,136,24,106,43,80,66,55,94,35,124,19,158,8,196,2,236,0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6A4D5D" w14:paraId="38154541" w14:textId="77777777" w:rsidTr="00046E1F">
              <w:trPr>
                <w:trHeight w:val="663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14:paraId="2AFFF2E0" w14:textId="77777777" w:rsidR="00441EB9" w:rsidRPr="006A4D5D" w:rsidRDefault="00643817" w:rsidP="00441EB9">
                  <w:pPr>
                    <w:pStyle w:val="Titre3"/>
                  </w:pPr>
                  <w:hyperlink r:id="rId8" w:history="1">
                    <w:r w:rsidR="006A4D5D" w:rsidRPr="003E7EE9">
                      <w:rPr>
                        <w:rStyle w:val="Lienhypertexte"/>
                        <w:caps w:val="0"/>
                      </w:rPr>
                      <w:t>linkedin.com/in/</w:t>
                    </w:r>
                    <w:proofErr w:type="spellStart"/>
                    <w:r w:rsidR="006A4D5D" w:rsidRPr="003E7EE9">
                      <w:rPr>
                        <w:rStyle w:val="Lienhypertexte"/>
                        <w:caps w:val="0"/>
                      </w:rPr>
                      <w:t>christopheducamp</w:t>
                    </w:r>
                    <w:proofErr w:type="spellEnd"/>
                  </w:hyperlink>
                  <w:r w:rsidR="006A4D5D" w:rsidRPr="006A4D5D">
                    <w:rPr>
                      <w:caps w:val="0"/>
                    </w:rPr>
                    <w:t>/</w:t>
                  </w:r>
                </w:p>
              </w:tc>
            </w:tr>
            <w:tr w:rsidR="00441EB9" w:rsidRPr="005152F2" w14:paraId="6594D001" w14:textId="77777777" w:rsidTr="00046E1F">
              <w:trPr>
                <w:trHeight w:val="1038"/>
              </w:trPr>
              <w:tc>
                <w:tcPr>
                  <w:tcW w:w="3242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14:paraId="230EAC33" w14:textId="7C7CB3E8" w:rsidR="003E7EE9" w:rsidRDefault="003E7EE9" w:rsidP="006A4D5D">
                  <w:pPr>
                    <w:pStyle w:val="Titre3"/>
                    <w:rPr>
                      <w:caps w:val="0"/>
                    </w:rPr>
                  </w:pPr>
                  <w:proofErr w:type="spellStart"/>
                  <w:r w:rsidRPr="00046E1F">
                    <w:rPr>
                      <w:b/>
                      <w:caps w:val="0"/>
                    </w:rPr>
                    <w:t>Microblog</w:t>
                  </w:r>
                  <w:proofErr w:type="spellEnd"/>
                  <w:r w:rsidRPr="00046E1F">
                    <w:rPr>
                      <w:b/>
                      <w:caps w:val="0"/>
                    </w:rPr>
                    <w:t> </w:t>
                  </w:r>
                  <w:r w:rsidR="00046E1F">
                    <w:rPr>
                      <w:b/>
                      <w:caps w:val="0"/>
                    </w:rPr>
                    <w:t xml:space="preserve"> </w:t>
                  </w:r>
                  <w:r w:rsidR="00046E1F">
                    <w:rPr>
                      <w:b/>
                      <w:caps w:val="0"/>
                    </w:rPr>
                    <w:br/>
                  </w:r>
                  <w:hyperlink r:id="rId9" w:history="1">
                    <w:r w:rsidRPr="003E7EE9">
                      <w:rPr>
                        <w:rStyle w:val="Lienhypertexte"/>
                        <w:caps w:val="0"/>
                      </w:rPr>
                      <w:t>https://microblog.ducamp.me/</w:t>
                    </w:r>
                  </w:hyperlink>
                </w:p>
                <w:p w14:paraId="04F0F55A" w14:textId="6DB51A2B" w:rsidR="003E7EE9" w:rsidRPr="00046E1F" w:rsidRDefault="003E7EE9" w:rsidP="006A4D5D">
                  <w:pPr>
                    <w:pStyle w:val="Titre3"/>
                    <w:rPr>
                      <w:b/>
                      <w:caps w:val="0"/>
                    </w:rPr>
                  </w:pPr>
                  <w:r w:rsidRPr="00046E1F">
                    <w:rPr>
                      <w:b/>
                      <w:caps w:val="0"/>
                    </w:rPr>
                    <w:t>Web</w:t>
                  </w:r>
                </w:p>
                <w:p w14:paraId="2B01227D" w14:textId="77777777" w:rsidR="00441EB9" w:rsidRPr="00441EB9" w:rsidRDefault="00643817" w:rsidP="006A4D5D">
                  <w:pPr>
                    <w:pStyle w:val="Titre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  <w:hyperlink r:id="rId10" w:history="1">
                    <w:r w:rsidR="003E7EE9" w:rsidRPr="003E7EE9">
                      <w:rPr>
                        <w:rStyle w:val="Lienhypertexte"/>
                        <w:caps w:val="0"/>
                      </w:rPr>
                      <w:t>https://christopheducamp.com/</w:t>
                    </w:r>
                  </w:hyperlink>
                </w:p>
              </w:tc>
            </w:tr>
            <w:tr w:rsidR="005A7E57" w:rsidRPr="006A040C" w14:paraId="372F9114" w14:textId="77777777" w:rsidTr="00046E1F">
              <w:trPr>
                <w:trHeight w:val="1080"/>
              </w:trPr>
              <w:tc>
                <w:tcPr>
                  <w:tcW w:w="3242" w:type="dxa"/>
                  <w:tcMar>
                    <w:top w:w="374" w:type="dxa"/>
                    <w:bottom w:w="115" w:type="dxa"/>
                  </w:tcMar>
                </w:tcPr>
                <w:p w14:paraId="18FC91DA" w14:textId="705AB8C1" w:rsidR="002C77B9" w:rsidRPr="006A040C" w:rsidRDefault="006A040C" w:rsidP="002C77B9">
                  <w:pPr>
                    <w:pStyle w:val="Titre3"/>
                    <w:rPr>
                      <w:b/>
                      <w:bCs/>
                    </w:rPr>
                  </w:pPr>
                  <w:r w:rsidRPr="006A040C">
                    <w:rPr>
                      <w:b/>
                      <w:bCs/>
                    </w:rPr>
                    <w:t>GOAL</w:t>
                  </w:r>
                </w:p>
                <w:p w14:paraId="2C7429B8" w14:textId="77777777" w:rsid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1412976" wp14:editId="5BE0574D">
                            <wp:extent cx="221615" cy="0"/>
                            <wp:effectExtent l="0" t="0" r="26035" b="19050"/>
                            <wp:docPr id="83" name="Connecteur droit 83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w14:anchorId="151F76CF" id="Connecteur droit 83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DkmcPA+wAAAOEBAAATAAAAAAAAAAAAAAAAAAAA&#10;AABbQ29udGVudF9UeXBlc10ueG1sUEsBAi0AFAAGAAgAAAAhACOyauHXAAAAlAEAAAsAAAAAAAAA&#10;AAAAAAAALAEAAF9yZWxzLy5yZWxzUEsBAi0AFAAGAAgAAAAhAPsyFXbOAQAA4gMAAA4AAAAAAAAA&#10;AAAAAAAALA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7F71434B" w14:textId="35A94A66" w:rsidR="005A7E57" w:rsidRPr="006A040C" w:rsidRDefault="006A040C" w:rsidP="00046E1F">
                  <w:pPr>
                    <w:rPr>
                      <w:lang w:val="en-US"/>
                    </w:rPr>
                  </w:pPr>
                  <w:r w:rsidRPr="006A040C">
                    <w:rPr>
                      <w:lang w:val="en-US"/>
                    </w:rPr>
                    <w:t>Navigate and live on the oceans</w:t>
                  </w:r>
                  <w:r w:rsidR="00E17833" w:rsidRPr="006A040C">
                    <w:rPr>
                      <w:lang w:val="en-US"/>
                    </w:rPr>
                    <w:t>.</w:t>
                  </w:r>
                </w:p>
              </w:tc>
            </w:tr>
            <w:tr w:rsidR="00463463" w:rsidRPr="00C60E0D" w14:paraId="51DEC36B" w14:textId="77777777" w:rsidTr="00046E1F">
              <w:trPr>
                <w:trHeight w:val="1890"/>
              </w:trPr>
              <w:tc>
                <w:tcPr>
                  <w:tcW w:w="3242" w:type="dxa"/>
                  <w:tcMar>
                    <w:top w:w="374" w:type="dxa"/>
                    <w:bottom w:w="115" w:type="dxa"/>
                  </w:tcMar>
                </w:tcPr>
                <w:p w14:paraId="36DD776B" w14:textId="7D9ECE14" w:rsidR="005A7E57" w:rsidRPr="0090691E" w:rsidRDefault="006A040C" w:rsidP="0043426C">
                  <w:pPr>
                    <w:pStyle w:val="Titre3"/>
                    <w:rPr>
                      <w:b/>
                      <w:bCs/>
                    </w:rPr>
                  </w:pPr>
                  <w:r w:rsidRPr="0090691E">
                    <w:rPr>
                      <w:b/>
                      <w:bCs/>
                    </w:rPr>
                    <w:t>SKILLS</w:t>
                  </w:r>
                </w:p>
                <w:p w14:paraId="693B24D3" w14:textId="77777777" w:rsidR="00616FF4" w:rsidRPr="005A7E57" w:rsidRDefault="00616FF4" w:rsidP="00616FF4">
                  <w:pPr>
                    <w:pStyle w:val="lmentgraphique"/>
                  </w:pPr>
                  <w:r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8821118" wp14:editId="40D6A3AE">
                            <wp:extent cx="221615" cy="0"/>
                            <wp:effectExtent l="0" t="0" r="26035" b="19050"/>
                            <wp:docPr id="84" name="Connecteur droit 84" descr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mv="urn:schemas-microsoft-com:mac:vml" xmlns:mo="http://schemas.microsoft.com/office/mac/office/2008/main">
                        <w:pict>
                          <v:line w14:anchorId="2B8BE204" id="Connecteur droit 84" o:spid="_x0000_s1026" alt="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14:paraId="1D00B481" w14:textId="5A951F3C" w:rsidR="006A4D5D" w:rsidRDefault="006A4D5D" w:rsidP="006A4D5D">
                  <w:r>
                    <w:t xml:space="preserve">20 </w:t>
                  </w:r>
                  <w:proofErr w:type="spellStart"/>
                  <w:r w:rsidR="006A040C">
                    <w:t>years</w:t>
                  </w:r>
                  <w:proofErr w:type="spellEnd"/>
                  <w:r w:rsidR="006A040C">
                    <w:t xml:space="preserve"> in </w:t>
                  </w:r>
                  <w:r>
                    <w:t>communication.</w:t>
                  </w:r>
                </w:p>
                <w:p w14:paraId="3F198A63" w14:textId="4E9A1123" w:rsidR="006A4D5D" w:rsidRPr="00C60E0D" w:rsidRDefault="006A4D5D" w:rsidP="006A4D5D">
                  <w:pPr>
                    <w:rPr>
                      <w:lang w:val="en-US"/>
                    </w:rPr>
                  </w:pPr>
                  <w:r>
                    <w:t>Social Designer.</w:t>
                  </w:r>
                  <w:r>
                    <w:br/>
                  </w:r>
                  <w:r w:rsidRPr="00C60E0D">
                    <w:rPr>
                      <w:lang w:val="en-US"/>
                    </w:rPr>
                    <w:t xml:space="preserve">Entrepreneur </w:t>
                  </w:r>
                  <w:r w:rsidR="006A040C" w:rsidRPr="00C60E0D">
                    <w:rPr>
                      <w:lang w:val="en-US"/>
                    </w:rPr>
                    <w:t>and</w:t>
                  </w:r>
                  <w:r w:rsidRPr="00C60E0D">
                    <w:rPr>
                      <w:lang w:val="en-US"/>
                    </w:rPr>
                    <w:t xml:space="preserve"> facilit</w:t>
                  </w:r>
                  <w:r w:rsidR="006A040C" w:rsidRPr="00C60E0D">
                    <w:rPr>
                      <w:lang w:val="en-US"/>
                    </w:rPr>
                    <w:t>ator in</w:t>
                  </w:r>
                  <w:r w:rsidRPr="00C60E0D">
                    <w:rPr>
                      <w:lang w:val="en-US"/>
                    </w:rPr>
                    <w:t xml:space="preserve"> innovations.</w:t>
                  </w:r>
                </w:p>
              </w:tc>
            </w:tr>
          </w:tbl>
          <w:p w14:paraId="69FBB656" w14:textId="77777777" w:rsidR="00B93310" w:rsidRPr="00C60E0D" w:rsidRDefault="00B93310" w:rsidP="003856C9">
            <w:pPr>
              <w:rPr>
                <w:lang w:val="en-US"/>
              </w:rPr>
            </w:pPr>
          </w:p>
        </w:tc>
        <w:tc>
          <w:tcPr>
            <w:tcW w:w="723" w:type="dxa"/>
          </w:tcPr>
          <w:p w14:paraId="788EF29B" w14:textId="77777777" w:rsidR="00B93310" w:rsidRPr="00C60E0D" w:rsidRDefault="00B93310" w:rsidP="00463463">
            <w:pPr>
              <w:rPr>
                <w:lang w:val="en-US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520"/>
            </w:tblGrid>
            <w:tr w:rsidR="008F6337" w14:paraId="09930FCA" w14:textId="77777777" w:rsidTr="00C60E0D">
              <w:trPr>
                <w:trHeight w:val="5661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1EFE1DB2" w14:textId="41191895" w:rsidR="00E916A1" w:rsidRPr="00E916A1" w:rsidRDefault="00127774" w:rsidP="00E916A1">
                  <w:pPr>
                    <w:pStyle w:val="Titre2"/>
                    <w:rPr>
                      <w:b/>
                    </w:rPr>
                  </w:pPr>
                  <w:r>
                    <w:rPr>
                      <w:b/>
                    </w:rPr>
                    <w:t xml:space="preserve">SAILING </w:t>
                  </w:r>
                  <w:r w:rsidR="002D7D87">
                    <w:rPr>
                      <w:b/>
                    </w:rPr>
                    <w:t>Exp</w:t>
                  </w:r>
                  <w:r>
                    <w:rPr>
                      <w:b/>
                    </w:rPr>
                    <w:t>E</w:t>
                  </w:r>
                  <w:r w:rsidR="00E916A1" w:rsidRPr="00E916A1">
                    <w:rPr>
                      <w:b/>
                    </w:rPr>
                    <w:t>rience</w:t>
                  </w:r>
                </w:p>
                <w:p w14:paraId="1C7B65A2" w14:textId="06373E88" w:rsidR="00EB1F7C" w:rsidRDefault="00EB1F7C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>
                    <w:rPr>
                      <w:b/>
                      <w:bCs/>
                    </w:rPr>
                    <w:t>Nov</w:t>
                  </w:r>
                  <w:r w:rsidRPr="006A0770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</w:rPr>
                    <w:t>D</w:t>
                  </w:r>
                  <w:r w:rsidR="00127774">
                    <w:rPr>
                      <w:b/>
                      <w:bCs/>
                    </w:rPr>
                    <w:t>ec</w:t>
                  </w:r>
                  <w:proofErr w:type="spellEnd"/>
                  <w:r w:rsidR="00127774">
                    <w:rPr>
                      <w:b/>
                      <w:bCs/>
                    </w:rPr>
                    <w:t xml:space="preserve"> </w:t>
                  </w:r>
                  <w:r w:rsidRPr="006A0770">
                    <w:rPr>
                      <w:b/>
                      <w:bCs/>
                    </w:rPr>
                    <w:t>2020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proofErr w:type="gramStart"/>
                  <w:r>
                    <w:t>Transatlanti</w:t>
                  </w:r>
                  <w:r w:rsidR="00127774">
                    <w:t>c</w:t>
                  </w:r>
                  <w:r>
                    <w:t xml:space="preserve"> </w:t>
                  </w:r>
                  <w:r w:rsidR="00127774">
                    <w:rPr>
                      <w:i/>
                      <w:iCs/>
                    </w:rPr>
                    <w:t xml:space="preserve"> </w:t>
                  </w:r>
                  <w:r>
                    <w:rPr>
                      <w:i/>
                      <w:iCs/>
                    </w:rPr>
                    <w:t>Amel</w:t>
                  </w:r>
                  <w:proofErr w:type="gramEnd"/>
                  <w:r>
                    <w:rPr>
                      <w:i/>
                      <w:iCs/>
                    </w:rPr>
                    <w:t xml:space="preserve"> 54 </w:t>
                  </w:r>
                  <w:r>
                    <w:t xml:space="preserve">- Gibraltar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EC"/>
                      </mc:Choice>
                      <mc:Fallback>
                        <w:t>🇬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EE"/>
                      </mc:Choice>
                      <mc:Fallback>
                        <w:t>🇮</w:t>
                      </mc:Fallback>
                    </mc:AlternateContent>
                  </w:r>
                  <w:r>
                    <w:t xml:space="preserve">– </w:t>
                  </w:r>
                  <w:proofErr w:type="spellStart"/>
                  <w:r w:rsidR="00127774">
                    <w:t>Canary</w:t>
                  </w:r>
                  <w:proofErr w:type="spellEnd"/>
                  <w:r w:rsidR="006A040C">
                    <w:t xml:space="preserve"> </w:t>
                  </w:r>
                  <w:proofErr w:type="spellStart"/>
                  <w:r w:rsidR="006A040C">
                    <w:t>Islands</w:t>
                  </w:r>
                  <w:proofErr w:type="spellEnd"/>
                  <w:r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EA"/>
                      </mc:Choice>
                      <mc:Fallback>
                        <w:t>🇪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F8"/>
                      </mc:Choice>
                      <mc:Fallback>
                        <w:t>🇸</w:t>
                      </mc:Fallback>
                    </mc:AlternateContent>
                  </w:r>
                  <w:r>
                    <w:t>– Cap</w:t>
                  </w:r>
                  <w:r w:rsidR="00127774">
                    <w:t>e</w:t>
                  </w:r>
                  <w:r>
                    <w:t>-Ver</w:t>
                  </w:r>
                  <w:r w:rsidR="00127774">
                    <w:t>de</w:t>
                  </w:r>
                  <w:r w:rsidR="00C60E0D"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E8"/>
                      </mc:Choice>
                      <mc:Fallback>
                        <w:t>🇨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FB"/>
                      </mc:Choice>
                      <mc:Fallback>
                        <w:t>🇻</w:t>
                      </mc:Fallback>
                    </mc:AlternateContent>
                  </w:r>
                  <w:r>
                    <w:t xml:space="preserve"> - </w:t>
                  </w:r>
                  <w:r w:rsidR="00127774">
                    <w:t xml:space="preserve"> </w:t>
                  </w:r>
                  <w:r>
                    <w:t>Martinique (Le Marin)</w:t>
                  </w:r>
                  <w:r w:rsidR="00C60E0D">
                    <w:t xml:space="preserve"> </w:t>
                  </w:r>
                  <w:r w:rsidR="00C60E0D" w:rsidRPr="006A0770">
                    <w:rPr>
                      <w:rFonts w:ascii="Apple Color Emoji" w:hAnsi="Apple Color Emoji" w:cs="Apple Color Emoji"/>
                    </w:rPr>
                    <w:t>🇫🇷</w:t>
                  </w:r>
                </w:p>
                <w:p w14:paraId="578BB116" w14:textId="6A011160" w:rsidR="00EB1F7C" w:rsidRDefault="00EB1F7C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Fonts w:ascii="Apple Color Emoji" w:hAnsi="Apple Color Emoji" w:cs="Apple Color Emoji"/>
                    </w:rPr>
                  </w:pPr>
                </w:p>
                <w:p w14:paraId="46048450" w14:textId="7BE1E62A" w:rsidR="00127774" w:rsidRDefault="00127774" w:rsidP="00EB1F7C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rFonts w:ascii="Apple Color Emoji" w:hAnsi="Apple Color Emoji" w:cs="Apple Color Emoji"/>
                    </w:rPr>
                  </w:pPr>
                  <w:proofErr w:type="spellStart"/>
                  <w:r w:rsidRPr="006A0770">
                    <w:rPr>
                      <w:b/>
                      <w:bCs/>
                    </w:rPr>
                    <w:t>A</w:t>
                  </w:r>
                  <w:r>
                    <w:rPr>
                      <w:b/>
                      <w:bCs/>
                    </w:rPr>
                    <w:t>ug</w:t>
                  </w:r>
                  <w:proofErr w:type="spellEnd"/>
                  <w:r w:rsidRPr="006A0770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- </w:t>
                  </w:r>
                  <w:r w:rsidRPr="006A0770">
                    <w:rPr>
                      <w:b/>
                      <w:bCs/>
                    </w:rPr>
                    <w:t>Sept. 2020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proofErr w:type="spellStart"/>
                  <w:r>
                    <w:t>Conveying</w:t>
                  </w:r>
                  <w:proofErr w:type="spellEnd"/>
                  <w:r>
                    <w:t xml:space="preserve"> </w:t>
                  </w:r>
                  <w:r w:rsidRPr="006A0770">
                    <w:rPr>
                      <w:i/>
                      <w:iCs/>
                    </w:rPr>
                    <w:t>Bali 41</w:t>
                  </w:r>
                  <w:r w:rsidRPr="006A0770">
                    <w:t xml:space="preserve"> La Rochelle </w:t>
                  </w:r>
                  <w:r w:rsidRPr="006A0770">
                    <w:rPr>
                      <w:rFonts w:ascii="Apple Color Emoji" w:hAnsi="Apple Color Emoji" w:cs="Apple Color Emoji"/>
                    </w:rPr>
                    <w:t>🇫🇷</w:t>
                  </w:r>
                  <w:r w:rsidRPr="006A0770">
                    <w:t xml:space="preserve"> Bodrum </w:t>
                  </w:r>
                  <w:r w:rsidRPr="006A0770">
                    <w:rPr>
                      <w:rFonts w:ascii="Apple Color Emoji" w:hAnsi="Apple Color Emoji" w:cs="Apple Color Emoji"/>
                    </w:rPr>
                    <w:t>🇹🇷</w:t>
                  </w:r>
                  <w:r>
                    <w:rPr>
                      <w:rFonts w:ascii="Apple Color Emoji" w:hAnsi="Apple Color Emoji" w:cs="Apple Color Emoji"/>
                    </w:rPr>
                    <w:br/>
                  </w:r>
                </w:p>
                <w:p w14:paraId="27BEB816" w14:textId="69C0500D" w:rsidR="00127774" w:rsidRDefault="00EB1F7C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 w:rsidRPr="006A0770">
                    <w:rPr>
                      <w:b/>
                      <w:bCs/>
                    </w:rPr>
                    <w:t>Ma</w:t>
                  </w:r>
                  <w:r w:rsidR="00127774">
                    <w:rPr>
                      <w:b/>
                      <w:bCs/>
                    </w:rPr>
                    <w:t>y</w:t>
                  </w:r>
                  <w:r w:rsidRPr="006A0770">
                    <w:rPr>
                      <w:b/>
                      <w:bCs/>
                    </w:rPr>
                    <w:t>-</w:t>
                  </w:r>
                  <w:proofErr w:type="spellStart"/>
                  <w:r w:rsidRPr="006A0770">
                    <w:rPr>
                      <w:b/>
                      <w:bCs/>
                    </w:rPr>
                    <w:t>Ju</w:t>
                  </w:r>
                  <w:r w:rsidR="00127774">
                    <w:rPr>
                      <w:b/>
                      <w:bCs/>
                    </w:rPr>
                    <w:t>ne</w:t>
                  </w:r>
                  <w:proofErr w:type="spellEnd"/>
                  <w:r w:rsidRPr="006A0770">
                    <w:t xml:space="preserve"> </w:t>
                  </w:r>
                  <w:r w:rsidRPr="00EB1F7C">
                    <w:rPr>
                      <w:b/>
                      <w:bCs/>
                    </w:rPr>
                    <w:t>2020</w:t>
                  </w:r>
                  <w:r w:rsidRPr="006A0770">
                    <w:t xml:space="preserve"> </w:t>
                  </w:r>
                  <w:r>
                    <w:t>–</w:t>
                  </w:r>
                  <w:r w:rsidRPr="006A0770">
                    <w:t xml:space="preserve"> </w:t>
                  </w:r>
                  <w:r w:rsidR="00127774">
                    <w:t xml:space="preserve">Catamaran </w:t>
                  </w:r>
                  <w:proofErr w:type="spellStart"/>
                  <w:r w:rsidR="00127774">
                    <w:t>conveyings</w:t>
                  </w:r>
                  <w:proofErr w:type="spellEnd"/>
                  <w:r w:rsidR="00127774">
                    <w:t xml:space="preserve"> </w:t>
                  </w:r>
                  <w:r w:rsidR="006A040C">
                    <w:t xml:space="preserve">- </w:t>
                  </w:r>
                  <w:r w:rsidRPr="006A0770">
                    <w:t xml:space="preserve">La Rochelle - </w:t>
                  </w:r>
                  <w:proofErr w:type="spellStart"/>
                  <w:r w:rsidRPr="006A0770">
                    <w:t>Ath</w:t>
                  </w:r>
                  <w:r w:rsidR="00127774">
                    <w:t>ens</w:t>
                  </w:r>
                  <w:proofErr w:type="spellEnd"/>
                  <w:r w:rsidRPr="006A0770"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EC"/>
                      </mc:Choice>
                      <mc:Fallback>
                        <w:t>🇬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</w:rPr>
                    <mc:AlternateContent>
                      <mc:Choice Requires="w16se">
                        <w16se:symEx w16se:font="Apple Color Emoji" w16se:char="1F1F7"/>
                      </mc:Choice>
                      <mc:Fallback>
                        <w:t>🇷</w:t>
                      </mc:Fallback>
                    </mc:AlternateContent>
                  </w:r>
                  <w:r w:rsidR="00C60E0D">
                    <w:t xml:space="preserve"> </w:t>
                  </w:r>
                  <w:r>
                    <w:t>–</w:t>
                  </w:r>
                  <w:r w:rsidRPr="006A0770">
                    <w:t xml:space="preserve"> Toulon</w:t>
                  </w:r>
                  <w:r>
                    <w:br/>
                    <w:t xml:space="preserve">3 </w:t>
                  </w:r>
                  <w:proofErr w:type="spellStart"/>
                  <w:r w:rsidR="00127774">
                    <w:t>conveyings</w:t>
                  </w:r>
                  <w:proofErr w:type="spellEnd"/>
                  <w:r>
                    <w:t xml:space="preserve"> </w:t>
                  </w:r>
                  <w:proofErr w:type="spellStart"/>
                  <w:r w:rsidR="00127774">
                    <w:t>during</w:t>
                  </w:r>
                  <w:proofErr w:type="spellEnd"/>
                  <w:r w:rsidR="00127774">
                    <w:t xml:space="preserve"> </w:t>
                  </w:r>
                  <w:proofErr w:type="spellStart"/>
                  <w:r w:rsidR="00127774">
                    <w:t>lockdowns</w:t>
                  </w:r>
                  <w:proofErr w:type="spellEnd"/>
                  <w:r>
                    <w:t xml:space="preserve"> : 1. La Rochelle - </w:t>
                  </w:r>
                  <w:proofErr w:type="spellStart"/>
                  <w:r>
                    <w:t>Ath</w:t>
                  </w:r>
                  <w:r w:rsidR="00127774">
                    <w:t>en</w:t>
                  </w:r>
                  <w:r>
                    <w:t>s</w:t>
                  </w:r>
                  <w:proofErr w:type="spellEnd"/>
                  <w:r>
                    <w:t xml:space="preserve"> </w:t>
                  </w:r>
                  <w:r w:rsidR="00C60E0D">
                    <w:t xml:space="preserve">on </w:t>
                  </w:r>
                  <w:proofErr w:type="spellStart"/>
                  <w:r w:rsidRPr="006A0770">
                    <w:rPr>
                      <w:i/>
                      <w:iCs/>
                    </w:rPr>
                    <w:t>Lagoon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42</w:t>
                  </w:r>
                  <w:r>
                    <w:rPr>
                      <w:i/>
                      <w:iCs/>
                    </w:rPr>
                    <w:t xml:space="preserve"> ; 2. </w:t>
                  </w:r>
                  <w:proofErr w:type="spellStart"/>
                  <w:r>
                    <w:t>Ath</w:t>
                  </w:r>
                  <w:r w:rsidR="00127774">
                    <w:t>en</w:t>
                  </w:r>
                  <w:r>
                    <w:t>s</w:t>
                  </w:r>
                  <w:proofErr w:type="spellEnd"/>
                  <w:r>
                    <w:t xml:space="preserve"> -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</w:t>
                  </w:r>
                  <w:r w:rsidR="00C60E0D">
                    <w:t>on</w:t>
                  </w:r>
                  <w:r>
                    <w:t xml:space="preserve"> </w:t>
                  </w:r>
                  <w:r w:rsidRPr="006A0770">
                    <w:rPr>
                      <w:i/>
                      <w:iCs/>
                    </w:rPr>
                    <w:t>Bali 40</w:t>
                  </w:r>
                  <w:r>
                    <w:rPr>
                      <w:i/>
                      <w:iCs/>
                    </w:rPr>
                    <w:t xml:space="preserve"> ; </w:t>
                  </w:r>
                  <w:proofErr w:type="spellStart"/>
                  <w:r>
                    <w:t>Olbia</w:t>
                  </w:r>
                  <w:proofErr w:type="spellEnd"/>
                  <w:r>
                    <w:t xml:space="preserve"> - Toulon </w:t>
                  </w:r>
                  <w:r w:rsidR="00C60E0D">
                    <w:t>on</w:t>
                  </w:r>
                  <w:r>
                    <w:t xml:space="preserve"> Sun </w:t>
                  </w:r>
                  <w:proofErr w:type="spellStart"/>
                  <w:r w:rsidRPr="006A0770">
                    <w:rPr>
                      <w:i/>
                      <w:iCs/>
                    </w:rPr>
                    <w:t>Odyssey</w:t>
                  </w:r>
                  <w:proofErr w:type="spellEnd"/>
                  <w:r w:rsidRPr="006A0770">
                    <w:rPr>
                      <w:i/>
                      <w:iCs/>
                    </w:rPr>
                    <w:t xml:space="preserve"> 50</w:t>
                  </w:r>
                </w:p>
                <w:p w14:paraId="5D507749" w14:textId="77777777" w:rsidR="00127774" w:rsidRPr="00C60E0D" w:rsidRDefault="00127774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</w:rPr>
                  </w:pPr>
                </w:p>
                <w:p w14:paraId="39EC0A18" w14:textId="71EE3322" w:rsidR="006A0770" w:rsidRPr="00127774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lang w:val="en-US"/>
                    </w:rPr>
                  </w:pPr>
                  <w:r w:rsidRPr="006A0770">
                    <w:rPr>
                      <w:b/>
                      <w:lang w:val="en-US"/>
                    </w:rPr>
                    <w:t>D</w:t>
                  </w:r>
                  <w:r w:rsidR="00127774">
                    <w:rPr>
                      <w:b/>
                      <w:lang w:val="en-US"/>
                    </w:rPr>
                    <w:t>e</w:t>
                  </w:r>
                  <w:r w:rsidRPr="006A0770">
                    <w:rPr>
                      <w:b/>
                      <w:lang w:val="en-US"/>
                    </w:rPr>
                    <w:t xml:space="preserve">c 2019 </w:t>
                  </w:r>
                  <w:proofErr w:type="spellStart"/>
                  <w:r w:rsidRPr="006A0770">
                    <w:rPr>
                      <w:bCs/>
                      <w:lang w:val="en-US"/>
                    </w:rPr>
                    <w:t>Almerimar</w:t>
                  </w:r>
                  <w:proofErr w:type="spellEnd"/>
                  <w:r w:rsidRPr="006A0770">
                    <w:rPr>
                      <w:bCs/>
                      <w:lang w:val="en-US"/>
                    </w:rPr>
                    <w:t xml:space="preserve"> - Formentera </w:t>
                  </w:r>
                  <w:r>
                    <w:rPr>
                      <w:bCs/>
                      <w:lang w:val="en-US"/>
                    </w:rPr>
                    <w:t xml:space="preserve">- </w:t>
                  </w:r>
                  <w:r w:rsidRPr="006A0770">
                    <w:rPr>
                      <w:bCs/>
                      <w:i/>
                      <w:iCs/>
                      <w:lang w:val="en-US"/>
                    </w:rPr>
                    <w:t>Morning Glory 36</w:t>
                  </w:r>
                  <w:r w:rsidRPr="006A0770">
                    <w:rPr>
                      <w:rFonts w:ascii="Apple Color Emoji" w:hAnsi="Apple Color Emoji" w:cs="Apple Color Emoji"/>
                      <w:bCs/>
                    </w:rPr>
                    <w:t>🇪🇸</w:t>
                  </w:r>
                </w:p>
                <w:p w14:paraId="72C83DEC" w14:textId="6676E3CB" w:rsidR="006A0770" w:rsidRPr="00127774" w:rsidRDefault="006A0770" w:rsidP="006A0770">
                  <w:pPr>
                    <w:jc w:val="both"/>
                    <w:rPr>
                      <w:lang w:val="en-US"/>
                    </w:rPr>
                  </w:pPr>
                  <w:r w:rsidRPr="00127774">
                    <w:rPr>
                      <w:b/>
                      <w:bCs/>
                      <w:lang w:val="en-US"/>
                    </w:rPr>
                    <w:br/>
                    <w:t>Ju</w:t>
                  </w:r>
                  <w:r w:rsidR="00127774" w:rsidRPr="00127774">
                    <w:rPr>
                      <w:b/>
                      <w:bCs/>
                      <w:lang w:val="en-US"/>
                    </w:rPr>
                    <w:t>ly</w:t>
                  </w:r>
                  <w:r w:rsidR="00127774">
                    <w:rPr>
                      <w:b/>
                      <w:bCs/>
                      <w:lang w:val="en-US"/>
                    </w:rPr>
                    <w:t xml:space="preserve"> </w:t>
                  </w:r>
                  <w:r w:rsidRPr="00127774">
                    <w:rPr>
                      <w:b/>
                      <w:bCs/>
                      <w:lang w:val="en-US"/>
                    </w:rPr>
                    <w:t>2019</w:t>
                  </w:r>
                  <w:r w:rsidRPr="00127774">
                    <w:rPr>
                      <w:lang w:val="en-US"/>
                    </w:rPr>
                    <w:t xml:space="preserve"> - Saint </w:t>
                  </w:r>
                  <w:proofErr w:type="spellStart"/>
                  <w:r w:rsidRPr="00127774">
                    <w:rPr>
                      <w:lang w:val="en-US"/>
                    </w:rPr>
                    <w:t>Brieuc</w:t>
                  </w:r>
                  <w:proofErr w:type="spellEnd"/>
                  <w:r w:rsidR="00C60E0D">
                    <w:rPr>
                      <w:lang w:val="en-US"/>
                    </w:rPr>
                    <w:t xml:space="preserve"> </w:t>
                  </w:r>
                  <w:r w:rsidR="00C60E0D" w:rsidRPr="006A0770">
                    <w:rPr>
                      <w:rFonts w:ascii="Apple Color Emoji" w:hAnsi="Apple Color Emoji" w:cs="Apple Color Emoji"/>
                    </w:rPr>
                    <w:t>🇫🇷</w:t>
                  </w:r>
                  <w:r w:rsidRPr="00127774">
                    <w:rPr>
                      <w:lang w:val="en-US"/>
                    </w:rPr>
                    <w:t xml:space="preserve"> – Oban (</w:t>
                  </w:r>
                  <w:proofErr w:type="spellStart"/>
                  <w:r w:rsidRPr="00127774">
                    <w:rPr>
                      <w:lang w:val="en-US"/>
                    </w:rPr>
                    <w:t>E</w:t>
                  </w:r>
                  <w:r w:rsidRPr="00127774">
                    <w:rPr>
                      <w:rFonts w:hint="cs"/>
                      <w:lang w:val="en-US"/>
                    </w:rPr>
                    <w:t>́</w:t>
                  </w:r>
                  <w:r w:rsidRPr="00127774">
                    <w:rPr>
                      <w:lang w:val="en-US"/>
                    </w:rPr>
                    <w:t>cosse</w:t>
                  </w:r>
                  <w:proofErr w:type="spellEnd"/>
                  <w:r w:rsidRPr="00127774">
                    <w:rPr>
                      <w:lang w:val="en-US"/>
                    </w:rPr>
                    <w:t xml:space="preserve">) via </w:t>
                  </w:r>
                  <w:proofErr w:type="spellStart"/>
                  <w:r w:rsidRPr="00127774">
                    <w:rPr>
                      <w:lang w:val="en-US"/>
                    </w:rPr>
                    <w:t>Scilly</w:t>
                  </w:r>
                  <w:proofErr w:type="spellEnd"/>
                  <w:r w:rsidRPr="00127774">
                    <w:rPr>
                      <w:lang w:val="en-US"/>
                    </w:rPr>
                    <w:t xml:space="preserve"> / Carlingford</w:t>
                  </w:r>
                  <w:r w:rsidR="00C60E0D">
                    <w:rPr>
                      <w:lang w:val="en-US"/>
                    </w:rPr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C"/>
                      </mc:Choice>
                      <mc:Fallback>
                        <w:t>🇬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7"/>
                      </mc:Choice>
                      <mc:Fallback>
                        <w:t>🇧</w:t>
                      </mc:Fallback>
                    </mc:AlternateContent>
                  </w:r>
                  <w:r w:rsidRPr="00127774">
                    <w:rPr>
                      <w:lang w:val="en-US"/>
                    </w:rPr>
                    <w:t xml:space="preserve"> </w:t>
                  </w:r>
                </w:p>
                <w:p w14:paraId="0C55BEB2" w14:textId="50816278" w:rsidR="006A0770" w:rsidRPr="00127774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lang w:val="en-US"/>
                    </w:rPr>
                  </w:pPr>
                </w:p>
                <w:p w14:paraId="0EAB6B17" w14:textId="6DF04801" w:rsidR="006A0770" w:rsidRPr="00C60E0D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lang w:val="en-US"/>
                    </w:rPr>
                  </w:pPr>
                  <w:r w:rsidRPr="00C60E0D">
                    <w:rPr>
                      <w:b/>
                      <w:lang w:val="en-US"/>
                    </w:rPr>
                    <w:t xml:space="preserve">Mai - </w:t>
                  </w:r>
                  <w:proofErr w:type="spellStart"/>
                  <w:r w:rsidRPr="00C60E0D">
                    <w:rPr>
                      <w:b/>
                      <w:lang w:val="en-US"/>
                    </w:rPr>
                    <w:t>Juin</w:t>
                  </w:r>
                  <w:proofErr w:type="spellEnd"/>
                  <w:r w:rsidRPr="00C60E0D">
                    <w:rPr>
                      <w:b/>
                      <w:lang w:val="en-US"/>
                    </w:rPr>
                    <w:t xml:space="preserve"> 2019 </w:t>
                  </w:r>
                  <w:r w:rsidR="0047657D" w:rsidRPr="00C60E0D">
                    <w:rPr>
                      <w:bCs/>
                      <w:lang w:val="en-US"/>
                    </w:rPr>
                    <w:t>T</w:t>
                  </w:r>
                  <w:r w:rsidR="00127774" w:rsidRPr="00C60E0D">
                    <w:rPr>
                      <w:bCs/>
                      <w:lang w:val="en-US"/>
                    </w:rPr>
                    <w:t xml:space="preserve">ransat return </w:t>
                  </w:r>
                  <w:r w:rsidR="00C60E0D" w:rsidRPr="00C60E0D">
                    <w:rPr>
                      <w:bCs/>
                      <w:lang w:val="en-US"/>
                    </w:rPr>
                    <w:t>–</w:t>
                  </w:r>
                  <w:r w:rsidR="0047657D" w:rsidRPr="00C60E0D">
                    <w:rPr>
                      <w:bCs/>
                      <w:lang w:val="en-US"/>
                    </w:rPr>
                    <w:t xml:space="preserve"> </w:t>
                  </w:r>
                  <w:r w:rsidRPr="00C60E0D">
                    <w:rPr>
                      <w:bCs/>
                      <w:lang w:val="en-US"/>
                    </w:rPr>
                    <w:t>Bahamas</w:t>
                  </w:r>
                  <w:r w:rsidR="00C60E0D" w:rsidRPr="00C60E0D">
                    <w:rPr>
                      <w:bCs/>
                      <w:lang w:val="en-US"/>
                    </w:rPr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E7"/>
                      </mc:Choice>
                      <mc:Fallback>
                        <w:t>🇧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F8"/>
                      </mc:Choice>
                      <mc:Fallback>
                        <w:t>🇸</w:t>
                      </mc:Fallback>
                    </mc:AlternateContent>
                  </w:r>
                  <w:r w:rsidR="00C60E0D" w:rsidRPr="00C60E0D">
                    <w:rPr>
                      <w:bCs/>
                      <w:lang w:val="en-US"/>
                    </w:rPr>
                    <w:t xml:space="preserve"> </w:t>
                  </w:r>
                  <w:r w:rsidRPr="00C60E0D">
                    <w:rPr>
                      <w:bCs/>
                      <w:lang w:val="en-US"/>
                    </w:rPr>
                    <w:t>-</w:t>
                  </w:r>
                  <w:proofErr w:type="spellStart"/>
                  <w:r w:rsidRPr="00C60E0D">
                    <w:rPr>
                      <w:bCs/>
                      <w:lang w:val="en-US"/>
                    </w:rPr>
                    <w:t>Bermudes</w:t>
                  </w:r>
                  <w:proofErr w:type="spellEnd"/>
                  <w:r w:rsidR="00C60E0D" w:rsidRPr="00C60E0D">
                    <w:rPr>
                      <w:bCs/>
                      <w:lang w:val="en-US"/>
                    </w:rPr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E7"/>
                      </mc:Choice>
                      <mc:Fallback>
                        <w:t>🇧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F2"/>
                      </mc:Choice>
                      <mc:Fallback>
                        <w:t>🇲</w:t>
                      </mc:Fallback>
                    </mc:AlternateContent>
                  </w:r>
                  <w:r w:rsidRPr="00C60E0D">
                    <w:rPr>
                      <w:bCs/>
                      <w:lang w:val="en-US"/>
                    </w:rPr>
                    <w:t xml:space="preserve"> A</w:t>
                  </w:r>
                  <w:r w:rsidR="00127774" w:rsidRPr="00C60E0D">
                    <w:rPr>
                      <w:bCs/>
                      <w:lang w:val="en-US"/>
                    </w:rPr>
                    <w:t>z</w:t>
                  </w:r>
                  <w:r w:rsidRPr="00C60E0D">
                    <w:rPr>
                      <w:bCs/>
                      <w:lang w:val="en-US"/>
                    </w:rPr>
                    <w:t>ores</w:t>
                  </w:r>
                  <w:r w:rsidR="0047657D" w:rsidRPr="00C60E0D">
                    <w:rPr>
                      <w:bCs/>
                      <w:lang w:val="en-US"/>
                    </w:rPr>
                    <w:t xml:space="preserve">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F5"/>
                      </mc:Choice>
                      <mc:Fallback>
                        <w:t>🇵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bCs/>
                    </w:rPr>
                    <mc:AlternateContent>
                      <mc:Choice Requires="w16se">
                        <w16se:symEx w16se:font="Apple Color Emoji" w16se:char="1F1F9"/>
                      </mc:Choice>
                      <mc:Fallback>
                        <w:t>🇹</w:t>
                      </mc:Fallback>
                    </mc:AlternateContent>
                  </w:r>
                  <w:r w:rsidR="00C60E0D" w:rsidRPr="00C60E0D">
                    <w:rPr>
                      <w:bCs/>
                      <w:lang w:val="en-US"/>
                    </w:rPr>
                    <w:t xml:space="preserve"> </w:t>
                  </w:r>
                  <w:r w:rsidR="0047657D" w:rsidRPr="00C60E0D">
                    <w:rPr>
                      <w:bCs/>
                      <w:lang w:val="en-US"/>
                    </w:rPr>
                    <w:t>(</w:t>
                  </w:r>
                  <w:proofErr w:type="spellStart"/>
                  <w:r w:rsidR="0047657D" w:rsidRPr="00C60E0D">
                    <w:rPr>
                      <w:bCs/>
                      <w:i/>
                      <w:iCs/>
                      <w:lang w:val="en-US"/>
                    </w:rPr>
                    <w:t>Owni</w:t>
                  </w:r>
                  <w:proofErr w:type="spellEnd"/>
                  <w:r w:rsidR="0047657D" w:rsidRPr="00C60E0D">
                    <w:rPr>
                      <w:bCs/>
                      <w:lang w:val="en-US"/>
                    </w:rPr>
                    <w:t>)</w:t>
                  </w:r>
                </w:p>
                <w:p w14:paraId="2805F466" w14:textId="0946827E" w:rsidR="006A0770" w:rsidRPr="00C60E0D" w:rsidRDefault="00127774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lang w:val="en-US"/>
                    </w:rPr>
                  </w:pPr>
                  <w:r w:rsidRPr="00C60E0D">
                    <w:rPr>
                      <w:b/>
                      <w:lang w:val="en-US"/>
                    </w:rPr>
                    <w:t xml:space="preserve">Easter </w:t>
                  </w:r>
                  <w:r w:rsidR="006A0770" w:rsidRPr="00C60E0D">
                    <w:rPr>
                      <w:b/>
                      <w:lang w:val="en-US"/>
                    </w:rPr>
                    <w:t>2019</w:t>
                  </w:r>
                  <w:r w:rsidR="006A0770" w:rsidRPr="00C60E0D">
                    <w:rPr>
                      <w:lang w:val="en-US"/>
                    </w:rPr>
                    <w:t xml:space="preserve"> - Caen </w:t>
                  </w:r>
                  <w:r w:rsidR="00C60E0D" w:rsidRPr="00C60E0D">
                    <w:rPr>
                      <w:lang w:val="en-US"/>
                    </w:rPr>
                    <w:t xml:space="preserve">- </w:t>
                  </w:r>
                  <w:r w:rsidRPr="00C60E0D">
                    <w:rPr>
                      <w:lang w:val="en-US"/>
                    </w:rPr>
                    <w:t xml:space="preserve">Channel Islands </w: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C"/>
                      </mc:Choice>
                      <mc:Fallback>
                        <w:t>🇬</w:t>
                      </mc:Fallback>
                    </mc:AlternateContent>
                  </w:r>
                  <w:r w:rsidR="00C60E0D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7"/>
                      </mc:Choice>
                      <mc:Fallback>
                        <w:t>🇧</w:t>
                      </mc:Fallback>
                    </mc:AlternateContent>
                  </w:r>
                </w:p>
                <w:p w14:paraId="456E0F7A" w14:textId="77777777" w:rsidR="006A0770" w:rsidRPr="00C60E0D" w:rsidRDefault="006A0770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lang w:val="en-US"/>
                    </w:rPr>
                  </w:pPr>
                </w:p>
                <w:p w14:paraId="483E42EB" w14:textId="65D6BA19" w:rsidR="00E916A1" w:rsidRPr="00127774" w:rsidRDefault="00E916A1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lang w:val="en-US"/>
                    </w:rPr>
                  </w:pPr>
                  <w:r w:rsidRPr="00127774">
                    <w:rPr>
                      <w:b/>
                      <w:lang w:val="en-US"/>
                    </w:rPr>
                    <w:t xml:space="preserve">Nov 2018 / </w:t>
                  </w:r>
                  <w:r w:rsidR="00127774" w:rsidRPr="00127774">
                    <w:rPr>
                      <w:b/>
                      <w:lang w:val="en-US"/>
                    </w:rPr>
                    <w:t>Jan</w:t>
                  </w:r>
                  <w:r w:rsidRPr="00127774">
                    <w:rPr>
                      <w:b/>
                      <w:lang w:val="en-US"/>
                    </w:rPr>
                    <w:t xml:space="preserve"> 2019</w:t>
                  </w:r>
                  <w:r w:rsidRPr="00127774">
                    <w:rPr>
                      <w:lang w:val="en-US"/>
                    </w:rPr>
                    <w:t xml:space="preserve"> </w:t>
                  </w:r>
                  <w:r w:rsidR="0047657D" w:rsidRPr="00127774">
                    <w:rPr>
                      <w:lang w:val="en-US"/>
                    </w:rPr>
                    <w:t>–</w:t>
                  </w:r>
                  <w:r w:rsidRPr="00127774">
                    <w:rPr>
                      <w:lang w:val="en-US"/>
                    </w:rPr>
                    <w:t xml:space="preserve"> </w:t>
                  </w:r>
                  <w:r w:rsidR="0047657D" w:rsidRPr="00127774">
                    <w:rPr>
                      <w:lang w:val="en-US"/>
                    </w:rPr>
                    <w:t>T</w:t>
                  </w:r>
                  <w:r w:rsidR="00127774" w:rsidRPr="00127774">
                    <w:rPr>
                      <w:lang w:val="en-US"/>
                    </w:rPr>
                    <w:t>ransat</w:t>
                  </w:r>
                  <w:r w:rsidRPr="00127774">
                    <w:rPr>
                      <w:lang w:val="en-US"/>
                    </w:rPr>
                    <w:t xml:space="preserve">– 4500 </w:t>
                  </w:r>
                  <w:proofErr w:type="spellStart"/>
                  <w:r w:rsidRPr="00127774">
                    <w:rPr>
                      <w:lang w:val="en-US"/>
                    </w:rPr>
                    <w:t>mn</w:t>
                  </w:r>
                  <w:proofErr w:type="spellEnd"/>
                  <w:r w:rsidRPr="00127774">
                    <w:rPr>
                      <w:lang w:val="en-US"/>
                    </w:rPr>
                    <w:t xml:space="preserve"> </w:t>
                  </w:r>
                  <w:r w:rsidR="0047657D" w:rsidRPr="00127774">
                    <w:rPr>
                      <w:lang w:val="en-US"/>
                    </w:rPr>
                    <w:t>(</w:t>
                  </w:r>
                  <w:r w:rsidR="0047657D" w:rsidRPr="00127774">
                    <w:rPr>
                      <w:i/>
                      <w:iCs/>
                      <w:lang w:val="en-US"/>
                    </w:rPr>
                    <w:t xml:space="preserve">Plan </w:t>
                  </w:r>
                  <w:proofErr w:type="spellStart"/>
                  <w:r w:rsidR="0047657D" w:rsidRPr="00127774">
                    <w:rPr>
                      <w:i/>
                      <w:iCs/>
                      <w:lang w:val="en-US"/>
                    </w:rPr>
                    <w:t>Caroff</w:t>
                  </w:r>
                  <w:proofErr w:type="spellEnd"/>
                  <w:r w:rsidR="0047657D" w:rsidRPr="00127774">
                    <w:rPr>
                      <w:i/>
                      <w:iCs/>
                      <w:lang w:val="en-US"/>
                    </w:rPr>
                    <w:t xml:space="preserve"> </w:t>
                  </w:r>
                  <w:proofErr w:type="spellStart"/>
                  <w:r w:rsidR="0047657D" w:rsidRPr="00127774">
                    <w:rPr>
                      <w:i/>
                      <w:iCs/>
                      <w:lang w:val="en-US"/>
                    </w:rPr>
                    <w:t>Mangaréva</w:t>
                  </w:r>
                  <w:proofErr w:type="spellEnd"/>
                  <w:r w:rsidR="0047657D" w:rsidRPr="00127774">
                    <w:rPr>
                      <w:lang w:val="en-US"/>
                    </w:rPr>
                    <w:t xml:space="preserve">) </w:t>
                  </w:r>
                </w:p>
                <w:p w14:paraId="3CB01A0D" w14:textId="62D50C42" w:rsidR="00E916A1" w:rsidRPr="00C60E0D" w:rsidRDefault="00C60E0D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lang w:val="en-US"/>
                    </w:rPr>
                  </w:pPr>
                  <w:r w:rsidRPr="00C60E0D">
                    <w:rPr>
                      <w:lang w:val="en-US"/>
                    </w:rPr>
                    <w:t xml:space="preserve">From </w:t>
                  </w:r>
                  <w:proofErr w:type="spellStart"/>
                  <w:r w:rsidR="00E916A1" w:rsidRPr="00C60E0D">
                    <w:rPr>
                      <w:lang w:val="en-US"/>
                    </w:rPr>
                    <w:t>Portimao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r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F5"/>
                      </mc:Choice>
                      <mc:Fallback>
                        <w:t>🇵</w:t>
                      </mc:Fallback>
                    </mc:AlternateContent>
                  </w:r>
                  <w:r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F9"/>
                      </mc:Choice>
                      <mc:Fallback>
                        <w:t>🇹</w:t>
                      </mc:Fallback>
                    </mc:AlternateContent>
                  </w:r>
                  <w:r w:rsidR="00046E1F" w:rsidRPr="00C60E0D">
                    <w:rPr>
                      <w:lang w:val="en-US"/>
                    </w:rPr>
                    <w:t xml:space="preserve"> </w:t>
                  </w:r>
                  <w:r w:rsidRPr="00C60E0D">
                    <w:rPr>
                      <w:lang w:val="en-US"/>
                    </w:rPr>
                    <w:t xml:space="preserve">via </w:t>
                  </w:r>
                  <w:r w:rsidR="00046E1F" w:rsidRPr="00C60E0D">
                    <w:rPr>
                      <w:lang w:val="en-US"/>
                    </w:rPr>
                    <w:t>Canar</w:t>
                  </w:r>
                  <w:r w:rsidRPr="00C60E0D">
                    <w:rPr>
                      <w:lang w:val="en-US"/>
                    </w:rPr>
                    <w:t>y Island</w:t>
                  </w:r>
                  <w:r>
                    <w:rPr>
                      <w:lang w:val="en-US"/>
                    </w:rPr>
                    <w:t>s</w:t>
                  </w:r>
                  <w:r w:rsidR="0047657D" w:rsidRPr="00C60E0D">
                    <w:rPr>
                      <w:lang w:val="en-US"/>
                    </w:rPr>
                    <w:t xml:space="preserve"> / </w:t>
                  </w:r>
                  <w:proofErr w:type="spellStart"/>
                  <w:r w:rsidR="0047657D" w:rsidRPr="00C60E0D">
                    <w:rPr>
                      <w:lang w:val="en-US"/>
                    </w:rPr>
                    <w:t>Mindelo</w:t>
                  </w:r>
                  <w:proofErr w:type="spellEnd"/>
                  <w:r w:rsidR="0047657D" w:rsidRPr="00C60E0D">
                    <w:rPr>
                      <w:lang w:val="en-US"/>
                    </w:rPr>
                    <w:t xml:space="preserve"> </w:t>
                  </w:r>
                  <w:r w:rsidRPr="00C60E0D">
                    <w:rPr>
                      <w:lang w:val="en-US"/>
                    </w:rPr>
                    <w:t>–</w:t>
                  </w:r>
                  <w:r w:rsidR="0047657D" w:rsidRPr="00C60E0D">
                    <w:rPr>
                      <w:lang w:val="en-US"/>
                    </w:rPr>
                    <w:t xml:space="preserve"> </w:t>
                  </w:r>
                  <w:r w:rsidR="00E916A1" w:rsidRPr="00C60E0D">
                    <w:rPr>
                      <w:lang w:val="en-US"/>
                    </w:rPr>
                    <w:t>Cap</w:t>
                  </w:r>
                  <w:r w:rsidRPr="00C60E0D">
                    <w:rPr>
                      <w:lang w:val="en-US"/>
                    </w:rPr>
                    <w:t xml:space="preserve">e Verde </w:t>
                  </w:r>
                  <w:r w:rsidR="0047657D" w:rsidRPr="00C60E0D">
                    <w:rPr>
                      <w:lang w:val="en-US"/>
                    </w:rPr>
                    <w:t xml:space="preserve">/ Les </w:t>
                  </w:r>
                  <w:proofErr w:type="spellStart"/>
                  <w:r w:rsidR="0047657D" w:rsidRPr="00C60E0D">
                    <w:rPr>
                      <w:lang w:val="en-US"/>
                    </w:rPr>
                    <w:t>Marins</w:t>
                  </w:r>
                  <w:proofErr w:type="spellEnd"/>
                  <w:r w:rsidR="0047657D" w:rsidRPr="00C60E0D">
                    <w:rPr>
                      <w:lang w:val="en-US"/>
                    </w:rPr>
                    <w:t>.</w:t>
                  </w:r>
                </w:p>
                <w:p w14:paraId="4AE42A1B" w14:textId="77777777" w:rsidR="00E916A1" w:rsidRPr="00C60E0D" w:rsidRDefault="00E916A1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lang w:val="en-US"/>
                    </w:rPr>
                  </w:pPr>
                </w:p>
                <w:p w14:paraId="0599537A" w14:textId="3CC35875" w:rsidR="0047657D" w:rsidRDefault="0090691E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proofErr w:type="spellStart"/>
                  <w:r>
                    <w:rPr>
                      <w:b/>
                    </w:rPr>
                    <w:t>Aug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r w:rsidR="006A0770" w:rsidRPr="00E916A1">
                    <w:rPr>
                      <w:b/>
                    </w:rPr>
                    <w:t>2018</w:t>
                  </w:r>
                  <w:r w:rsidR="006A0770">
                    <w:rPr>
                      <w:b/>
                    </w:rPr>
                    <w:t xml:space="preserve"> </w:t>
                  </w:r>
                  <w:r w:rsidR="0047657D">
                    <w:t xml:space="preserve">Douarnenez - </w:t>
                  </w:r>
                  <w:r w:rsidR="00127774">
                    <w:t>Wales</w:t>
                  </w:r>
                  <w:r w:rsidR="0047657D">
                    <w:t>– Liverpool</w:t>
                  </w:r>
                  <w:r w:rsidR="00B24445">
                    <w:t xml:space="preserve"> </w: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C"/>
                      </mc:Choice>
                      <mc:Fallback>
                        <w:t>🇬</w:t>
                      </mc:Fallback>
                    </mc:AlternateConten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lang w:val="en-US"/>
                    </w:rPr>
                    <mc:AlternateContent>
                      <mc:Choice Requires="w16se">
                        <w16se:symEx w16se:font="Apple Color Emoji" w16se:char="1F1E7"/>
                      </mc:Choice>
                      <mc:Fallback>
                        <w:t>🇧</w:t>
                      </mc:Fallback>
                    </mc:AlternateContent>
                  </w:r>
                </w:p>
                <w:p w14:paraId="2BF7C0CF" w14:textId="23E84D16" w:rsidR="006A0770" w:rsidRDefault="006A0770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</w:pPr>
                  <w:r>
                    <w:t>Naples</w:t>
                  </w:r>
                  <w:r w:rsidR="00B24445">
                    <w:t xml:space="preserve"> </w: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EE"/>
                      </mc:Choice>
                      <mc:Fallback>
                        <w:t>🇮</w:t>
                      </mc:Fallback>
                    </mc:AlternateConten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F9"/>
                      </mc:Choice>
                      <mc:Fallback>
                        <w:t>🇹</w:t>
                      </mc:Fallback>
                    </mc:AlternateContent>
                  </w:r>
                  <w:r w:rsidR="00B24445">
                    <w:rPr>
                      <w:sz w:val="22"/>
                      <w:szCs w:val="22"/>
                    </w:rPr>
                    <w:t xml:space="preserve"> </w:t>
                  </w:r>
                  <w:r>
                    <w:t>- Rom</w:t>
                  </w:r>
                  <w:r w:rsidR="00127774">
                    <w:t>a</w:t>
                  </w:r>
                  <w:r>
                    <w:t xml:space="preserve">- Bonifacio- La Grande Motte </w:t>
                  </w:r>
                  <w:r w:rsidR="0047657D">
                    <w:t xml:space="preserve">– </w:t>
                  </w:r>
                  <w:r w:rsidR="0047657D" w:rsidRPr="0047657D">
                    <w:rPr>
                      <w:i/>
                      <w:iCs/>
                    </w:rPr>
                    <w:t>X402</w:t>
                  </w:r>
                </w:p>
                <w:p w14:paraId="07662F48" w14:textId="77777777" w:rsidR="006A0770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18481331" w14:textId="631122E3" w:rsidR="00E916A1" w:rsidRDefault="0090691E" w:rsidP="00E916A1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July</w:t>
                  </w:r>
                  <w:r w:rsidR="006A0770" w:rsidRPr="00E916A1">
                    <w:rPr>
                      <w:b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A0770" w:rsidRPr="00E916A1">
                    <w:rPr>
                      <w:b/>
                      <w:sz w:val="22"/>
                      <w:szCs w:val="22"/>
                    </w:rPr>
                    <w:t>2018</w:t>
                  </w:r>
                  <w:r w:rsidR="00B24445">
                    <w:rPr>
                      <w:sz w:val="22"/>
                      <w:szCs w:val="22"/>
                    </w:rPr>
                    <w:t xml:space="preserve"> </w:t>
                  </w:r>
                  <w:r w:rsidR="006A0770" w:rsidRPr="00E916A1">
                    <w:rPr>
                      <w:sz w:val="22"/>
                      <w:szCs w:val="22"/>
                    </w:rPr>
                    <w:t xml:space="preserve"> Canet</w:t>
                  </w:r>
                  <w:proofErr w:type="gramEnd"/>
                  <w:r w:rsidR="0047657D">
                    <w:rPr>
                      <w:sz w:val="22"/>
                      <w:szCs w:val="22"/>
                    </w:rPr>
                    <w:t>-en-Roussil</w:t>
                  </w:r>
                  <w:r w:rsidR="00B24445">
                    <w:rPr>
                      <w:sz w:val="22"/>
                      <w:szCs w:val="22"/>
                    </w:rPr>
                    <w:t>l</w:t>
                  </w:r>
                  <w:r w:rsidR="0047657D">
                    <w:rPr>
                      <w:sz w:val="22"/>
                      <w:szCs w:val="22"/>
                    </w:rPr>
                    <w:t>on</w:t>
                  </w:r>
                  <w:r w:rsidR="006A0770" w:rsidRPr="00E916A1">
                    <w:rPr>
                      <w:sz w:val="22"/>
                      <w:szCs w:val="22"/>
                    </w:rPr>
                    <w:t xml:space="preserve"> </w:t>
                  </w:r>
                  <w:r w:rsidR="006A0770">
                    <w:rPr>
                      <w:sz w:val="22"/>
                      <w:szCs w:val="22"/>
                    </w:rPr>
                    <w:t>–</w:t>
                  </w:r>
                  <w:r w:rsidR="006A0770" w:rsidRPr="00E916A1">
                    <w:rPr>
                      <w:sz w:val="22"/>
                      <w:szCs w:val="22"/>
                    </w:rPr>
                    <w:t xml:space="preserve"> Messin</w:t>
                  </w:r>
                  <w:r w:rsidR="006A0770">
                    <w:rPr>
                      <w:sz w:val="22"/>
                      <w:szCs w:val="22"/>
                    </w:rPr>
                    <w:t>e</w:t>
                  </w:r>
                  <w:r w:rsidR="00A35F50">
                    <w:rPr>
                      <w:sz w:val="22"/>
                      <w:szCs w:val="22"/>
                    </w:rPr>
                    <w:t xml:space="preserve"> </w: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EE"/>
                      </mc:Choice>
                      <mc:Fallback>
                        <w:t>🇮</w:t>
                      </mc:Fallback>
                    </mc:AlternateConten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F9"/>
                      </mc:Choice>
                      <mc:Fallback>
                        <w:t>🇹</w:t>
                      </mc:Fallback>
                    </mc:AlternateContent>
                  </w:r>
                  <w:r w:rsidR="0047657D">
                    <w:rPr>
                      <w:sz w:val="22"/>
                      <w:szCs w:val="22"/>
                    </w:rPr>
                    <w:t xml:space="preserve"> </w:t>
                  </w:r>
                  <w:r w:rsidR="00127774">
                    <w:rPr>
                      <w:sz w:val="22"/>
                      <w:szCs w:val="22"/>
                    </w:rPr>
                    <w:t xml:space="preserve">- </w:t>
                  </w:r>
                  <w:r w:rsidR="0047657D" w:rsidRPr="0047657D">
                    <w:rPr>
                      <w:i/>
                      <w:iCs/>
                      <w:sz w:val="22"/>
                      <w:szCs w:val="22"/>
                    </w:rPr>
                    <w:t>X402</w:t>
                  </w:r>
                </w:p>
                <w:p w14:paraId="07C72A56" w14:textId="77777777" w:rsidR="006A0770" w:rsidRDefault="006A0770" w:rsidP="006A0770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14:paraId="2B4AF1F9" w14:textId="21E21B9D" w:rsidR="0047657D" w:rsidRPr="00E916A1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 w:rsidRPr="00E916A1">
                    <w:rPr>
                      <w:b/>
                      <w:sz w:val="22"/>
                      <w:szCs w:val="22"/>
                    </w:rPr>
                    <w:t>A</w:t>
                  </w:r>
                  <w:r w:rsidR="0090691E">
                    <w:rPr>
                      <w:b/>
                      <w:sz w:val="22"/>
                      <w:szCs w:val="22"/>
                    </w:rPr>
                    <w:t>ug</w:t>
                  </w:r>
                  <w:proofErr w:type="spellEnd"/>
                  <w:r w:rsidRPr="00E916A1">
                    <w:rPr>
                      <w:b/>
                      <w:sz w:val="22"/>
                      <w:szCs w:val="22"/>
                    </w:rPr>
                    <w:t xml:space="preserve"> 2016</w:t>
                  </w:r>
                  <w:r>
                    <w:rPr>
                      <w:b/>
                      <w:sz w:val="22"/>
                      <w:szCs w:val="22"/>
                    </w:rPr>
                    <w:t xml:space="preserve"> – X402 </w:t>
                  </w:r>
                  <w:r w:rsidRPr="00E916A1">
                    <w:rPr>
                      <w:sz w:val="22"/>
                      <w:szCs w:val="22"/>
                    </w:rPr>
                    <w:t xml:space="preserve">500 mn Canet </w:t>
                  </w:r>
                  <w:r w:rsidR="006A040C">
                    <w:rPr>
                      <w:sz w:val="22"/>
                      <w:szCs w:val="22"/>
                    </w:rPr>
                    <w:t>en Roussil</w:t>
                  </w:r>
                  <w:r w:rsidR="00B24445">
                    <w:rPr>
                      <w:sz w:val="22"/>
                      <w:szCs w:val="22"/>
                    </w:rPr>
                    <w:t>l</w:t>
                  </w:r>
                  <w:r w:rsidR="006A040C">
                    <w:rPr>
                      <w:sz w:val="22"/>
                      <w:szCs w:val="22"/>
                    </w:rPr>
                    <w:t xml:space="preserve">on </w:t>
                  </w:r>
                  <w:r w:rsidR="00B24445">
                    <w:rPr>
                      <w:sz w:val="22"/>
                      <w:szCs w:val="22"/>
                    </w:rPr>
                    <w:t>–</w:t>
                  </w:r>
                  <w:r w:rsidRPr="00E916A1">
                    <w:rPr>
                      <w:sz w:val="22"/>
                      <w:szCs w:val="22"/>
                    </w:rPr>
                    <w:t xml:space="preserve"> </w:t>
                  </w:r>
                  <w:r w:rsidR="006A040C">
                    <w:rPr>
                      <w:sz w:val="22"/>
                      <w:szCs w:val="22"/>
                    </w:rPr>
                    <w:t>Baléares</w:t>
                  </w:r>
                  <w:r w:rsidR="00B24445">
                    <w:rPr>
                      <w:sz w:val="22"/>
                      <w:szCs w:val="22"/>
                    </w:rPr>
                    <w:t xml:space="preserve"> </w: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EA"/>
                      </mc:Choice>
                      <mc:Fallback>
                        <w:t>🇪</w:t>
                      </mc:Fallback>
                    </mc:AlternateContent>
                  </w:r>
                  <w:r w:rsidR="00B24445">
                    <w:rPr>
                      <mc:AlternateContent>
                        <mc:Choice Requires="w16se"/>
                        <mc:Fallback>
                          <w:rFonts w:ascii="Apple Color Emoji" w:eastAsia="Apple Color Emoji" w:hAnsi="Apple Color Emoji" w:cs="Apple Color Emoji"/>
                        </mc:Fallback>
                      </mc:AlternateContent>
                      <w:sz w:val="22"/>
                      <w:szCs w:val="22"/>
                    </w:rPr>
                    <mc:AlternateContent>
                      <mc:Choice Requires="w16se">
                        <w16se:symEx w16se:font="Apple Color Emoji" w16se:char="1F1F8"/>
                      </mc:Choice>
                      <mc:Fallback>
                        <w:t>🇸</w:t>
                      </mc:Fallback>
                    </mc:AlternateContent>
                  </w:r>
                </w:p>
                <w:p w14:paraId="753194D3" w14:textId="77777777" w:rsidR="0047657D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</w:p>
                <w:p w14:paraId="0A276BC6" w14:textId="721042B7" w:rsidR="0047657D" w:rsidRPr="00E916A1" w:rsidRDefault="00A35F50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Before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47657D" w:rsidRPr="00E916A1">
                    <w:rPr>
                      <w:b/>
                      <w:sz w:val="22"/>
                      <w:szCs w:val="22"/>
                    </w:rPr>
                    <w:t>2000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A040C">
                    <w:rPr>
                      <w:i/>
                      <w:sz w:val="22"/>
                      <w:szCs w:val="22"/>
                    </w:rPr>
                    <w:t xml:space="preserve">Learning </w:t>
                  </w:r>
                  <w:r>
                    <w:rPr>
                      <w:i/>
                      <w:sz w:val="22"/>
                      <w:szCs w:val="22"/>
                    </w:rPr>
                    <w:t xml:space="preserve">on </w:t>
                  </w:r>
                  <w:r w:rsidR="0047657D" w:rsidRPr="00E916A1">
                    <w:rPr>
                      <w:i/>
                      <w:sz w:val="22"/>
                      <w:szCs w:val="22"/>
                    </w:rPr>
                    <w:t>420</w:t>
                  </w:r>
                  <w:r>
                    <w:rPr>
                      <w:i/>
                      <w:sz w:val="22"/>
                      <w:szCs w:val="22"/>
                    </w:rPr>
                    <w:t xml:space="preserve"> – 470 + </w:t>
                  </w:r>
                  <w:proofErr w:type="spellStart"/>
                  <w:r w:rsidRPr="00E916A1">
                    <w:rPr>
                      <w:sz w:val="22"/>
                      <w:szCs w:val="22"/>
                    </w:rPr>
                    <w:t>r</w:t>
                  </w:r>
                  <w:r>
                    <w:rPr>
                      <w:sz w:val="22"/>
                      <w:szCs w:val="22"/>
                    </w:rPr>
                    <w:t>egatta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14:paraId="255E4DFE" w14:textId="6090D4C1" w:rsidR="0047657D" w:rsidRPr="00E916A1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sz w:val="22"/>
                      <w:szCs w:val="22"/>
                    </w:rPr>
                    <w:t>- Formula 18 (</w:t>
                  </w:r>
                  <w:proofErr w:type="spellStart"/>
                  <w:r w:rsidRPr="00E916A1">
                    <w:rPr>
                      <w:sz w:val="22"/>
                      <w:szCs w:val="22"/>
                    </w:rPr>
                    <w:t>Alado</w:t>
                  </w:r>
                  <w:proofErr w:type="spellEnd"/>
                  <w:r w:rsidRPr="00E916A1">
                    <w:rPr>
                      <w:sz w:val="22"/>
                      <w:szCs w:val="22"/>
                    </w:rPr>
                    <w:t xml:space="preserve"> et Nacra) </w:t>
                  </w:r>
                </w:p>
                <w:p w14:paraId="2E302F4B" w14:textId="77777777" w:rsidR="0047657D" w:rsidRPr="0047657D" w:rsidRDefault="0047657D" w:rsidP="0047657D">
                  <w:pPr>
                    <w:tabs>
                      <w:tab w:val="left" w:pos="1521"/>
                      <w:tab w:val="center" w:pos="2875"/>
                    </w:tabs>
                    <w:jc w:val="left"/>
                    <w:rPr>
                      <w:sz w:val="22"/>
                      <w:szCs w:val="22"/>
                    </w:rPr>
                  </w:pPr>
                  <w:r w:rsidRPr="00E916A1">
                    <w:rPr>
                      <w:sz w:val="22"/>
                      <w:szCs w:val="22"/>
                    </w:rPr>
                    <w:t xml:space="preserve">- Class 8 </w:t>
                  </w:r>
                  <w:r w:rsidR="006A040C">
                    <w:rPr>
                      <w:sz w:val="22"/>
                      <w:szCs w:val="22"/>
                    </w:rPr>
                    <w:t>and</w:t>
                  </w:r>
                  <w:r w:rsidRPr="00E916A1">
                    <w:rPr>
                      <w:sz w:val="22"/>
                      <w:szCs w:val="22"/>
                    </w:rPr>
                    <w:t xml:space="preserve"> Figaro </w:t>
                  </w:r>
                  <w:r w:rsidR="006A040C">
                    <w:rPr>
                      <w:sz w:val="22"/>
                      <w:szCs w:val="22"/>
                    </w:rPr>
                    <w:t>in</w:t>
                  </w:r>
                  <w:r w:rsidRPr="00E916A1">
                    <w:rPr>
                      <w:sz w:val="22"/>
                      <w:szCs w:val="22"/>
                    </w:rPr>
                    <w:t xml:space="preserve"> la Trinité sur Mer</w:t>
                  </w:r>
                </w:p>
              </w:tc>
            </w:tr>
            <w:tr w:rsidR="008F6337" w14:paraId="7BD8D438" w14:textId="77777777" w:rsidTr="00C60E0D">
              <w:trPr>
                <w:trHeight w:val="3672"/>
              </w:trPr>
              <w:tc>
                <w:tcPr>
                  <w:tcW w:w="598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14:paraId="69D16D0E" w14:textId="31A7A3BC" w:rsidR="008F6337" w:rsidRPr="00E916A1" w:rsidRDefault="00E916A1" w:rsidP="008F6337">
                  <w:pPr>
                    <w:pStyle w:val="Titre2"/>
                    <w:rPr>
                      <w:b/>
                    </w:rPr>
                  </w:pPr>
                  <w:r w:rsidRPr="00E916A1">
                    <w:rPr>
                      <w:b/>
                    </w:rPr>
                    <w:lastRenderedPageBreak/>
                    <w:t>Pro</w:t>
                  </w:r>
                </w:p>
                <w:p w14:paraId="2251A687" w14:textId="77777777" w:rsidR="00E916A1" w:rsidRPr="0043426C" w:rsidRDefault="00E916A1" w:rsidP="00E916A1">
                  <w:pPr>
                    <w:pStyle w:val="Titre4"/>
                  </w:pPr>
                  <w:r>
                    <w:t>La Maison ducamp</w:t>
                  </w:r>
                </w:p>
                <w:p w14:paraId="316E46DC" w14:textId="074139B1" w:rsidR="00E916A1" w:rsidRPr="005152F2" w:rsidRDefault="00C60E0D" w:rsidP="00E916A1">
                  <w:pPr>
                    <w:pStyle w:val="Titre5"/>
                  </w:pPr>
                  <w:r>
                    <w:t xml:space="preserve">SINCE </w:t>
                  </w:r>
                  <w:r w:rsidR="00E916A1">
                    <w:t>1998</w:t>
                  </w:r>
                </w:p>
                <w:p w14:paraId="6EA13A24" w14:textId="2F4199F1" w:rsidR="00E916A1" w:rsidRDefault="00C60E0D" w:rsidP="00E916A1">
                  <w:proofErr w:type="spellStart"/>
                  <w:r>
                    <w:t>Independant</w:t>
                  </w:r>
                  <w:proofErr w:type="spellEnd"/>
                  <w:r>
                    <w:t xml:space="preserve"> consultant - </w:t>
                  </w:r>
                  <w:r w:rsidR="00E916A1">
                    <w:t xml:space="preserve">innovation </w:t>
                  </w:r>
                  <w:r>
                    <w:br/>
                  </w:r>
                  <w:r w:rsidR="00E916A1">
                    <w:t>(Crédit Agricole et Banque Postale</w:t>
                  </w:r>
                  <w:r w:rsidR="003E7EE9">
                    <w:t>, Ca</w:t>
                  </w:r>
                  <w:r w:rsidR="002D7D87">
                    <w:t>s</w:t>
                  </w:r>
                  <w:r w:rsidR="003E7EE9">
                    <w:t>torama</w:t>
                  </w:r>
                  <w:r w:rsidR="002D7D87">
                    <w:t>, Les Échos</w:t>
                  </w:r>
                  <w:r w:rsidR="00E916A1">
                    <w:t>)</w:t>
                  </w:r>
                </w:p>
                <w:p w14:paraId="3A405736" w14:textId="77777777" w:rsidR="00E916A1" w:rsidRDefault="00E916A1" w:rsidP="00C60E0D">
                  <w:pPr>
                    <w:jc w:val="both"/>
                  </w:pPr>
                </w:p>
                <w:p w14:paraId="71A8231C" w14:textId="77777777" w:rsidR="00E916A1" w:rsidRPr="0043426C" w:rsidRDefault="00E916A1" w:rsidP="00E916A1">
                  <w:pPr>
                    <w:pStyle w:val="Titre4"/>
                  </w:pPr>
                  <w:r>
                    <w:t>Fromages.com</w:t>
                  </w:r>
                </w:p>
                <w:p w14:paraId="5A57E6C0" w14:textId="482775CF" w:rsidR="00E916A1" w:rsidRPr="0090691E" w:rsidRDefault="0090691E" w:rsidP="00E916A1">
                  <w:pPr>
                    <w:pStyle w:val="Titre5"/>
                    <w:rPr>
                      <w:lang w:val="en-US"/>
                    </w:rPr>
                  </w:pPr>
                  <w:r w:rsidRPr="0090691E">
                    <w:rPr>
                      <w:lang w:val="en-US"/>
                    </w:rPr>
                    <w:t>Since jan</w:t>
                  </w:r>
                  <w:r w:rsidR="00E916A1" w:rsidRPr="0090691E">
                    <w:rPr>
                      <w:lang w:val="en-US"/>
                    </w:rPr>
                    <w:t>1998 – Ma</w:t>
                  </w:r>
                  <w:r w:rsidRPr="0090691E">
                    <w:rPr>
                      <w:lang w:val="en-US"/>
                    </w:rPr>
                    <w:t>y</w:t>
                  </w:r>
                  <w:r w:rsidR="00E916A1" w:rsidRPr="0090691E">
                    <w:rPr>
                      <w:lang w:val="en-US"/>
                    </w:rPr>
                    <w:t xml:space="preserve"> 2018</w:t>
                  </w:r>
                </w:p>
                <w:p w14:paraId="793C3E12" w14:textId="72D5A5CC" w:rsidR="00E916A1" w:rsidRPr="0090691E" w:rsidRDefault="00E916A1" w:rsidP="00E916A1">
                  <w:pPr>
                    <w:rPr>
                      <w:lang w:val="en-US"/>
                    </w:rPr>
                  </w:pPr>
                  <w:r w:rsidRPr="0090691E">
                    <w:rPr>
                      <w:lang w:val="en-US"/>
                    </w:rPr>
                    <w:t>Co-</w:t>
                  </w:r>
                  <w:r w:rsidR="0090691E" w:rsidRPr="0090691E">
                    <w:rPr>
                      <w:lang w:val="en-US"/>
                    </w:rPr>
                    <w:t>founder</w:t>
                  </w:r>
                  <w:r w:rsidRPr="0090691E">
                    <w:rPr>
                      <w:lang w:val="en-US"/>
                    </w:rPr>
                    <w:t xml:space="preserve">- </w:t>
                  </w:r>
                  <w:r w:rsidR="0090691E">
                    <w:rPr>
                      <w:lang w:val="en-US"/>
                    </w:rPr>
                    <w:t>mail order company cheese</w:t>
                  </w:r>
                  <w:r w:rsidRPr="0090691E">
                    <w:rPr>
                      <w:lang w:val="en-US"/>
                    </w:rPr>
                    <w:t xml:space="preserve">– </w:t>
                  </w:r>
                  <w:r w:rsidR="0090691E">
                    <w:rPr>
                      <w:lang w:val="en-US"/>
                    </w:rPr>
                    <w:t xml:space="preserve">Sold in </w:t>
                  </w:r>
                  <w:r w:rsidRPr="0090691E">
                    <w:rPr>
                      <w:lang w:val="en-US"/>
                    </w:rPr>
                    <w:t>2018</w:t>
                  </w:r>
                </w:p>
                <w:p w14:paraId="17262F14" w14:textId="77777777" w:rsidR="00E916A1" w:rsidRPr="0090691E" w:rsidRDefault="00E916A1" w:rsidP="00E916A1">
                  <w:pPr>
                    <w:rPr>
                      <w:lang w:val="en-US"/>
                    </w:rPr>
                  </w:pPr>
                </w:p>
                <w:p w14:paraId="2EE8D388" w14:textId="77777777" w:rsidR="00E916A1" w:rsidRPr="0090691E" w:rsidRDefault="00E916A1" w:rsidP="002B3890">
                  <w:pPr>
                    <w:pStyle w:val="Titre4"/>
                    <w:rPr>
                      <w:lang w:val="en-US"/>
                    </w:rPr>
                  </w:pPr>
                </w:p>
                <w:p w14:paraId="3507C3E6" w14:textId="1128089D" w:rsidR="00E916A1" w:rsidRPr="005152F2" w:rsidRDefault="00C60E0D" w:rsidP="00E916A1">
                  <w:pPr>
                    <w:pStyle w:val="Titre2"/>
                  </w:pPr>
                  <w:r>
                    <w:t>EDUCATION</w:t>
                  </w:r>
                </w:p>
                <w:p w14:paraId="05F330F0" w14:textId="77777777" w:rsidR="00E916A1" w:rsidRPr="002D7D87" w:rsidRDefault="00E916A1" w:rsidP="00E916A1">
                  <w:pPr>
                    <w:pStyle w:val="Titre4"/>
                    <w:rPr>
                      <w:b w:val="0"/>
                    </w:rPr>
                  </w:pPr>
                  <w:r w:rsidRPr="002D7D87">
                    <w:rPr>
                      <w:b w:val="0"/>
                    </w:rPr>
                    <w:t>ESSCA Angers – 1984</w:t>
                  </w:r>
                </w:p>
                <w:p w14:paraId="5DA92D9E" w14:textId="726B2EB4" w:rsidR="008F6337" w:rsidRPr="002D7D87" w:rsidRDefault="00C60E0D" w:rsidP="00E916A1">
                  <w:pPr>
                    <w:pStyle w:val="Titre4"/>
                    <w:rPr>
                      <w:b w:val="0"/>
                    </w:rPr>
                  </w:pPr>
                  <w:r>
                    <w:rPr>
                      <w:b w:val="0"/>
                    </w:rPr>
                    <w:t>Fluent ENGLISH</w:t>
                  </w:r>
                </w:p>
                <w:p w14:paraId="6AB6A4B0" w14:textId="5407ACA0" w:rsidR="003E7EE9" w:rsidRPr="00C60E0D" w:rsidRDefault="00C60E0D" w:rsidP="00C60E0D">
                  <w:pPr>
                    <w:pStyle w:val="Titre4"/>
                    <w:rPr>
                      <w:b w:val="0"/>
                    </w:rPr>
                  </w:pPr>
                  <w:r>
                    <w:rPr>
                      <w:b w:val="0"/>
                    </w:rPr>
                    <w:t>COASTAL LICENCE</w:t>
                  </w:r>
                  <w:r w:rsidR="003E7EE9" w:rsidRPr="002D7D87">
                    <w:rPr>
                      <w:b w:val="0"/>
                    </w:rPr>
                    <w:t xml:space="preserve"> </w:t>
                  </w:r>
                </w:p>
              </w:tc>
            </w:tr>
          </w:tbl>
          <w:p w14:paraId="63FD8F31" w14:textId="77777777" w:rsidR="008F6337" w:rsidRPr="005152F2" w:rsidRDefault="008F6337" w:rsidP="003856C9"/>
        </w:tc>
      </w:tr>
    </w:tbl>
    <w:p w14:paraId="5713119E" w14:textId="77777777" w:rsidR="00E941EF" w:rsidRDefault="00E941EF" w:rsidP="00E17833">
      <w:pPr>
        <w:pStyle w:val="Sansinterligne"/>
        <w:jc w:val="both"/>
      </w:pPr>
    </w:p>
    <w:sectPr w:rsidR="00E941EF" w:rsidSect="00A35F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FA23D" w14:textId="77777777" w:rsidR="00643817" w:rsidRDefault="00643817" w:rsidP="003856C9">
      <w:pPr>
        <w:spacing w:after="0" w:line="240" w:lineRule="auto"/>
      </w:pPr>
      <w:r>
        <w:separator/>
      </w:r>
    </w:p>
  </w:endnote>
  <w:endnote w:type="continuationSeparator" w:id="0">
    <w:p w14:paraId="7FCA15C5" w14:textId="77777777" w:rsidR="00643817" w:rsidRDefault="00643817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A400" w14:textId="77777777" w:rsidR="007D4256" w:rsidRDefault="007D42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0B61" w14:textId="1879DA46" w:rsidR="003856C9" w:rsidRDefault="0090691E" w:rsidP="007803B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5B77BB6" wp14:editId="26070F83">
              <wp:simplePos x="0" y="0"/>
              <wp:positionH relativeFrom="column">
                <wp:posOffset>-89494</wp:posOffset>
              </wp:positionH>
              <wp:positionV relativeFrom="paragraph">
                <wp:posOffset>-626488</wp:posOffset>
              </wp:positionV>
              <wp:extent cx="6180306" cy="622178"/>
              <wp:effectExtent l="0" t="0" r="17780" b="1333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0306" cy="622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174A407" w14:textId="3F40B379" w:rsidR="0090691E" w:rsidRDefault="0090691E">
                          <w:r>
                            <w:t xml:space="preserve">Christophe </w:t>
                          </w:r>
                          <w:proofErr w:type="spellStart"/>
                          <w:r>
                            <w:t>Ducamp</w:t>
                          </w:r>
                          <w:proofErr w:type="spellEnd"/>
                          <w:r>
                            <w:t xml:space="preserve"> 1 rue des Poissonniers 75018 Paris – France</w:t>
                          </w:r>
                          <w:r>
                            <w:br/>
                            <w:t>+33 632 03 97 96 - christophe@ducamp.me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77BB6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7.05pt;margin-top:-49.35pt;width:486.6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" fillcolor="white [3201]" strokeweight=".5pt">
              <v:textbox>
                <w:txbxContent>
                  <w:p w14:paraId="3174A407" w14:textId="3F40B379" w:rsidR="0090691E" w:rsidRDefault="0090691E">
                    <w:r>
                      <w:t xml:space="preserve">Christophe </w:t>
                    </w:r>
                    <w:proofErr w:type="spellStart"/>
                    <w:r>
                      <w:t>Ducamp</w:t>
                    </w:r>
                    <w:proofErr w:type="spellEnd"/>
                    <w:r>
                      <w:t xml:space="preserve"> 1 rue des Poissonniers 75018 Paris – France</w:t>
                    </w:r>
                    <w:r>
                      <w:br/>
                      <w:t>+33 632 03 97 96 - christophe@ducamp.me</w:t>
                    </w:r>
                  </w:p>
                </w:txbxContent>
              </v:textbox>
            </v:shape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CE2BC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B64B5" w14:textId="7120893A" w:rsidR="0090691E" w:rsidRDefault="0090691E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3D58E8" wp14:editId="0A8B9A3C">
              <wp:simplePos x="0" y="0"/>
              <wp:positionH relativeFrom="column">
                <wp:posOffset>0</wp:posOffset>
              </wp:positionH>
              <wp:positionV relativeFrom="paragraph">
                <wp:posOffset>-512323</wp:posOffset>
              </wp:positionV>
              <wp:extent cx="6180306" cy="622178"/>
              <wp:effectExtent l="0" t="0" r="17780" b="1333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0306" cy="622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DA2348D" w14:textId="77777777" w:rsidR="0090691E" w:rsidRDefault="0090691E" w:rsidP="0090691E">
                          <w:r>
                            <w:t xml:space="preserve">Christophe </w:t>
                          </w:r>
                          <w:proofErr w:type="spellStart"/>
                          <w:r>
                            <w:t>Ducamp</w:t>
                          </w:r>
                          <w:proofErr w:type="spellEnd"/>
                          <w:r>
                            <w:t xml:space="preserve"> 1 rue des Poissonniers 75018 Paris – France</w:t>
                          </w:r>
                          <w:r>
                            <w:br/>
                            <w:t>+33 632 03 97 96 - christophe@ducamp.me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D58E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left:0;text-align:left;margin-left:0;margin-top:-40.35pt;width:486.6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" fillcolor="white [3201]" strokeweight=".5pt">
              <v:textbox>
                <w:txbxContent>
                  <w:p w14:paraId="3DA2348D" w14:textId="77777777" w:rsidR="0090691E" w:rsidRDefault="0090691E" w:rsidP="0090691E">
                    <w:r>
                      <w:t xml:space="preserve">Christophe </w:t>
                    </w:r>
                    <w:proofErr w:type="spellStart"/>
                    <w:r>
                      <w:t>Ducamp</w:t>
                    </w:r>
                    <w:proofErr w:type="spellEnd"/>
                    <w:r>
                      <w:t xml:space="preserve"> 1 rue des Poissonniers 75018 Paris – France</w:t>
                    </w:r>
                    <w:r>
                      <w:br/>
                      <w:t>+33 632 03 97 96 - christophe@ducamp.me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8109" w14:textId="77777777" w:rsidR="00643817" w:rsidRDefault="00643817" w:rsidP="003856C9">
      <w:pPr>
        <w:spacing w:after="0" w:line="240" w:lineRule="auto"/>
      </w:pPr>
      <w:r>
        <w:separator/>
      </w:r>
    </w:p>
  </w:footnote>
  <w:footnote w:type="continuationSeparator" w:id="0">
    <w:p w14:paraId="6E682B2E" w14:textId="77777777" w:rsidR="00643817" w:rsidRDefault="00643817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36DAC" w14:textId="77777777" w:rsidR="007D4256" w:rsidRDefault="007D42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163D9" w14:textId="0D646513" w:rsidR="003856C9" w:rsidRDefault="003856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82FBD" w14:textId="746CBB78" w:rsidR="00DC79BB" w:rsidRDefault="00DC79BB" w:rsidP="00A35F50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63054"/>
    <w:multiLevelType w:val="hybridMultilevel"/>
    <w:tmpl w:val="2E9CA248"/>
    <w:lvl w:ilvl="0" w:tplc="A42E2664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3504F"/>
    <w:multiLevelType w:val="hybridMultilevel"/>
    <w:tmpl w:val="008EC884"/>
    <w:lvl w:ilvl="0" w:tplc="B002BAE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A5AF8"/>
    <w:multiLevelType w:val="hybridMultilevel"/>
    <w:tmpl w:val="0ECE76CE"/>
    <w:lvl w:ilvl="0" w:tplc="2AE28FAA">
      <w:start w:val="14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AB"/>
    <w:rsid w:val="00046E1F"/>
    <w:rsid w:val="00052BE1"/>
    <w:rsid w:val="0007412A"/>
    <w:rsid w:val="0010018B"/>
    <w:rsid w:val="0010199E"/>
    <w:rsid w:val="00127774"/>
    <w:rsid w:val="00162F0B"/>
    <w:rsid w:val="001765FE"/>
    <w:rsid w:val="0019561F"/>
    <w:rsid w:val="001B32D2"/>
    <w:rsid w:val="00293B83"/>
    <w:rsid w:val="002A3621"/>
    <w:rsid w:val="002A6C26"/>
    <w:rsid w:val="002B3890"/>
    <w:rsid w:val="002B7747"/>
    <w:rsid w:val="002C77B9"/>
    <w:rsid w:val="002D7D87"/>
    <w:rsid w:val="002F485A"/>
    <w:rsid w:val="003053D9"/>
    <w:rsid w:val="00305E24"/>
    <w:rsid w:val="003856C9"/>
    <w:rsid w:val="00396369"/>
    <w:rsid w:val="003E7EE9"/>
    <w:rsid w:val="003F4D31"/>
    <w:rsid w:val="0043426C"/>
    <w:rsid w:val="00441EB9"/>
    <w:rsid w:val="004540F9"/>
    <w:rsid w:val="00463463"/>
    <w:rsid w:val="00473EF8"/>
    <w:rsid w:val="004760E5"/>
    <w:rsid w:val="0047657D"/>
    <w:rsid w:val="004D22BB"/>
    <w:rsid w:val="00501443"/>
    <w:rsid w:val="00514168"/>
    <w:rsid w:val="005152F2"/>
    <w:rsid w:val="00534E4E"/>
    <w:rsid w:val="00551D35"/>
    <w:rsid w:val="00557019"/>
    <w:rsid w:val="005674AC"/>
    <w:rsid w:val="005A1E51"/>
    <w:rsid w:val="005A7E57"/>
    <w:rsid w:val="005E13F6"/>
    <w:rsid w:val="00605271"/>
    <w:rsid w:val="00616FF4"/>
    <w:rsid w:val="00643817"/>
    <w:rsid w:val="006A040C"/>
    <w:rsid w:val="006A0770"/>
    <w:rsid w:val="006A3CE7"/>
    <w:rsid w:val="006A4D5D"/>
    <w:rsid w:val="00743379"/>
    <w:rsid w:val="007803B7"/>
    <w:rsid w:val="007B2F5C"/>
    <w:rsid w:val="007C5F05"/>
    <w:rsid w:val="007D4256"/>
    <w:rsid w:val="00832043"/>
    <w:rsid w:val="00832F81"/>
    <w:rsid w:val="00867EF6"/>
    <w:rsid w:val="008C7CA2"/>
    <w:rsid w:val="008F6337"/>
    <w:rsid w:val="0090691E"/>
    <w:rsid w:val="00A35DAB"/>
    <w:rsid w:val="00A35F50"/>
    <w:rsid w:val="00A42F91"/>
    <w:rsid w:val="00AF1258"/>
    <w:rsid w:val="00B01E52"/>
    <w:rsid w:val="00B24445"/>
    <w:rsid w:val="00B550FC"/>
    <w:rsid w:val="00B85871"/>
    <w:rsid w:val="00B93310"/>
    <w:rsid w:val="00BC1F18"/>
    <w:rsid w:val="00BD2E58"/>
    <w:rsid w:val="00BF6BAB"/>
    <w:rsid w:val="00C007A5"/>
    <w:rsid w:val="00C2088B"/>
    <w:rsid w:val="00C3407E"/>
    <w:rsid w:val="00C4403A"/>
    <w:rsid w:val="00C60E0D"/>
    <w:rsid w:val="00CB79A9"/>
    <w:rsid w:val="00CE2BC6"/>
    <w:rsid w:val="00CE6306"/>
    <w:rsid w:val="00D11C4D"/>
    <w:rsid w:val="00D5067A"/>
    <w:rsid w:val="00DC79BB"/>
    <w:rsid w:val="00E17833"/>
    <w:rsid w:val="00E24D6D"/>
    <w:rsid w:val="00E32FB2"/>
    <w:rsid w:val="00E34D58"/>
    <w:rsid w:val="00E542CB"/>
    <w:rsid w:val="00E916A1"/>
    <w:rsid w:val="00E941EF"/>
    <w:rsid w:val="00EB1C1B"/>
    <w:rsid w:val="00EB1F7C"/>
    <w:rsid w:val="00F56435"/>
    <w:rsid w:val="00FA07AA"/>
    <w:rsid w:val="00FA0B9E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62C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3890"/>
  </w:style>
  <w:style w:type="paragraph" w:styleId="Titre1">
    <w:name w:val="heading 1"/>
    <w:basedOn w:val="Normal"/>
    <w:link w:val="Titre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0"/>
    <w:qFormat/>
    <w:rsid w:val="005A7E57"/>
    <w:pPr>
      <w:spacing w:after="0" w:line="240" w:lineRule="auto"/>
    </w:pPr>
  </w:style>
  <w:style w:type="paragraph" w:customStyle="1" w:styleId="lmentgraphique">
    <w:name w:val="Élément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A35DA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E916A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542C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4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25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edin.com/in/christopheducamp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christophe@ducamp.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hristopheducamp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icroblog.ducamp.m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xtof/Library/Containers/com.microsoft.Word/Data/Library/Caches/1036/TM16392740/C.V.%20cre&#769;atif,%20conc&#807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EC4CA5716EF4391C53803435A3B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B8C557-BCB0-0542-92B5-989A9935B0C6}"/>
      </w:docPartPr>
      <w:docPartBody>
        <w:p w:rsidR="004E00F6" w:rsidRDefault="00085394">
          <w:pPr>
            <w:pStyle w:val="3E9EC4CA5716EF4391C53803435A3BAE"/>
          </w:pPr>
          <w:r w:rsidRPr="005152F2">
            <w:rPr>
              <w:lang w:bidi="fr-FR"/>
            </w:rPr>
            <w:t>Votre 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721"/>
    <w:rsid w:val="00085394"/>
    <w:rsid w:val="004E00F6"/>
    <w:rsid w:val="005464AB"/>
    <w:rsid w:val="00711721"/>
    <w:rsid w:val="00806D43"/>
    <w:rsid w:val="008D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9EC4CA5716EF4391C53803435A3BAE">
    <w:name w:val="3E9EC4CA5716EF4391C53803435A3BAE"/>
  </w:style>
  <w:style w:type="paragraph" w:customStyle="1" w:styleId="228258D4BAE0F345A59B097A8F1DFD51">
    <w:name w:val="228258D4BAE0F345A59B097A8F1DFD51"/>
  </w:style>
  <w:style w:type="paragraph" w:customStyle="1" w:styleId="46B98D135688254C86ED7A58FD658C93">
    <w:name w:val="46B98D135688254C86ED7A58FD658C93"/>
  </w:style>
  <w:style w:type="paragraph" w:customStyle="1" w:styleId="F98D0370E3995F4FA98F24F2C2481D79">
    <w:name w:val="F98D0370E3995F4FA98F24F2C2481D79"/>
  </w:style>
  <w:style w:type="paragraph" w:customStyle="1" w:styleId="171B074F626FC9448EE7985F5E6800A0">
    <w:name w:val="171B074F626FC9448EE7985F5E6800A0"/>
    <w:rsid w:val="00711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créatif, conçu par MOO.dotx</Template>
  <TotalTime>1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ducamp
59 ans</dc:creator>
  <cp:keywords/>
  <dc:description/>
  <cp:lastModifiedBy>xtof</cp:lastModifiedBy>
  <cp:revision>3</cp:revision>
  <cp:lastPrinted>2021-01-28T16:35:00Z</cp:lastPrinted>
  <dcterms:created xsi:type="dcterms:W3CDTF">2021-01-28T16:35:00Z</dcterms:created>
  <dcterms:modified xsi:type="dcterms:W3CDTF">2021-01-28T16:36:00Z</dcterms:modified>
</cp:coreProperties>
</file>